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05" w:rsidRPr="00EC21E0" w:rsidRDefault="00BA5905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A5905" w:rsidRPr="00EC21E0" w:rsidRDefault="00BA5905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5905" w:rsidRPr="00EC21E0" w:rsidRDefault="00BA5905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BA5905" w:rsidRPr="00EC21E0" w:rsidRDefault="00BA5905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BA5905" w:rsidRPr="00EC21E0" w:rsidRDefault="00BA5905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BA5905" w:rsidRPr="00EC21E0" w:rsidRDefault="00BA5905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предприятий Питерского муниципального района за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C21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8"/>
        <w:gridCol w:w="2760"/>
      </w:tblGrid>
      <w:tr w:rsidR="00BA5905" w:rsidRPr="00EC21E0">
        <w:tc>
          <w:tcPr>
            <w:tcW w:w="9468" w:type="dxa"/>
            <w:gridSpan w:val="2"/>
          </w:tcPr>
          <w:p w:rsidR="00BA5905" w:rsidRPr="00EC21E0" w:rsidRDefault="00BA5905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BA5905" w:rsidRPr="00EC21E0" w:rsidRDefault="00BA5905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BA5905" w:rsidRPr="00EC21E0">
        <w:tc>
          <w:tcPr>
            <w:tcW w:w="9468" w:type="dxa"/>
            <w:gridSpan w:val="2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учреждений культуры» села Питерка Питерского района Саратовской области</w:t>
            </w:r>
          </w:p>
        </w:tc>
      </w:tr>
      <w:tr w:rsidR="00BA5905" w:rsidRPr="00EC21E0" w:rsidTr="006D106A">
        <w:tc>
          <w:tcPr>
            <w:tcW w:w="6708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760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Кропотова Татьяна Андреевна</w:t>
            </w:r>
          </w:p>
        </w:tc>
      </w:tr>
      <w:tr w:rsidR="00BA5905" w:rsidRPr="00EC21E0" w:rsidTr="006D106A">
        <w:tc>
          <w:tcPr>
            <w:tcW w:w="6708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760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5905" w:rsidRPr="00EC21E0" w:rsidTr="006D106A">
        <w:tc>
          <w:tcPr>
            <w:tcW w:w="6708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760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13128,28</w:t>
            </w:r>
          </w:p>
        </w:tc>
      </w:tr>
      <w:tr w:rsidR="00BA5905" w:rsidRPr="00EC21E0" w:rsidTr="006D106A">
        <w:tc>
          <w:tcPr>
            <w:tcW w:w="6708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760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905" w:rsidRPr="00EC21E0" w:rsidTr="006D106A">
        <w:tc>
          <w:tcPr>
            <w:tcW w:w="6708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760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905" w:rsidRPr="00EC21E0" w:rsidTr="006D106A">
        <w:tc>
          <w:tcPr>
            <w:tcW w:w="6708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760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905" w:rsidRPr="00EC21E0" w:rsidTr="006D106A">
        <w:tc>
          <w:tcPr>
            <w:tcW w:w="6708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760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Хуйрулина Наталья Александровна</w:t>
            </w:r>
          </w:p>
        </w:tc>
      </w:tr>
      <w:tr w:rsidR="00BA5905" w:rsidRPr="00EC21E0" w:rsidTr="006D106A">
        <w:tc>
          <w:tcPr>
            <w:tcW w:w="6708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760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BA5905" w:rsidRPr="00EC21E0" w:rsidTr="006D106A">
        <w:tc>
          <w:tcPr>
            <w:tcW w:w="6708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760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16962,26</w:t>
            </w:r>
          </w:p>
        </w:tc>
      </w:tr>
    </w:tbl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 xml:space="preserve">Глава Питерского муниципального района                         </w:t>
      </w: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_________________</w:t>
      </w: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35208">
        <w:rPr>
          <w:rFonts w:ascii="Times New Roman" w:hAnsi="Times New Roman" w:cs="Times New Roman"/>
          <w:sz w:val="24"/>
          <w:szCs w:val="24"/>
        </w:rPr>
        <w:t>* Указывается полное наименование муниципального учреждения (муниципального унитарного предприятия) в соответствии с его уставом</w:t>
      </w:r>
      <w:r w:rsidRPr="00EC21E0">
        <w:rPr>
          <w:rFonts w:ascii="Times New Roman" w:hAnsi="Times New Roman" w:cs="Times New Roman"/>
          <w:sz w:val="28"/>
          <w:szCs w:val="28"/>
        </w:rPr>
        <w:t>.</w:t>
      </w:r>
    </w:p>
    <w:p w:rsidR="00BA5905" w:rsidRDefault="00BA5905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BA5905" w:rsidRPr="00EC21E0" w:rsidRDefault="00BA5905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A5905" w:rsidRPr="00EC21E0" w:rsidRDefault="00BA5905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5905" w:rsidRPr="00EC21E0" w:rsidRDefault="00BA5905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BA5905" w:rsidRPr="00EC21E0" w:rsidRDefault="00BA5905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BA5905" w:rsidRPr="00EC21E0" w:rsidRDefault="00BA5905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</w:t>
      </w:r>
    </w:p>
    <w:p w:rsidR="00BA5905" w:rsidRPr="00EC21E0" w:rsidRDefault="00BA5905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EC21E0">
        <w:rPr>
          <w:rFonts w:ascii="Times New Roman" w:hAnsi="Times New Roman" w:cs="Times New Roman"/>
          <w:sz w:val="28"/>
          <w:szCs w:val="28"/>
        </w:rPr>
        <w:t>год</w:t>
      </w: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63"/>
        <w:gridCol w:w="2533"/>
      </w:tblGrid>
      <w:tr w:rsidR="00BA5905" w:rsidRPr="00EC21E0">
        <w:tc>
          <w:tcPr>
            <w:tcW w:w="9571" w:type="dxa"/>
            <w:gridSpan w:val="3"/>
          </w:tcPr>
          <w:p w:rsidR="00BA5905" w:rsidRPr="00EC21E0" w:rsidRDefault="00BA5905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BA5905" w:rsidRPr="00EC21E0" w:rsidRDefault="00BA5905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BA5905" w:rsidRPr="00EC21E0">
        <w:tc>
          <w:tcPr>
            <w:tcW w:w="9571" w:type="dxa"/>
            <w:gridSpan w:val="3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учреждений культуры» села Питерка Питерского района Саратовской области</w:t>
            </w:r>
          </w:p>
        </w:tc>
      </w:tr>
      <w:tr w:rsidR="00BA5905" w:rsidRPr="00EC21E0" w:rsidTr="000A2C4D">
        <w:tc>
          <w:tcPr>
            <w:tcW w:w="675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6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53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626283,59</w:t>
            </w:r>
          </w:p>
        </w:tc>
      </w:tr>
      <w:tr w:rsidR="00BA5905" w:rsidRPr="00EC21E0" w:rsidTr="000A2C4D">
        <w:tc>
          <w:tcPr>
            <w:tcW w:w="675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6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53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5905" w:rsidRPr="00EC21E0" w:rsidTr="000A2C4D">
        <w:tc>
          <w:tcPr>
            <w:tcW w:w="675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6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53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13047,57</w:t>
            </w:r>
          </w:p>
        </w:tc>
      </w:tr>
      <w:tr w:rsidR="00BA5905" w:rsidRPr="00EC21E0" w:rsidTr="000A2C4D">
        <w:tc>
          <w:tcPr>
            <w:tcW w:w="675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6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53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Кропотова Татьяна Андреевна</w:t>
            </w:r>
          </w:p>
        </w:tc>
      </w:tr>
      <w:tr w:rsidR="00BA5905" w:rsidRPr="00EC21E0" w:rsidTr="000A2C4D">
        <w:tc>
          <w:tcPr>
            <w:tcW w:w="675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36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3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5905" w:rsidRPr="00EC21E0" w:rsidTr="000A2C4D">
        <w:tc>
          <w:tcPr>
            <w:tcW w:w="675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36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53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157539,31</w:t>
            </w:r>
          </w:p>
        </w:tc>
      </w:tr>
      <w:tr w:rsidR="00BA5905" w:rsidRPr="00EC21E0" w:rsidTr="000A2C4D">
        <w:tc>
          <w:tcPr>
            <w:tcW w:w="675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363" w:type="dxa"/>
          </w:tcPr>
          <w:p w:rsidR="00BA5905" w:rsidRPr="00135208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3520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253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05" w:rsidRPr="00EC21E0" w:rsidTr="000A2C4D">
        <w:tc>
          <w:tcPr>
            <w:tcW w:w="675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36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руководителя за отчетный год (руб.)</w:t>
            </w:r>
          </w:p>
        </w:tc>
        <w:tc>
          <w:tcPr>
            <w:tcW w:w="253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13128,28</w:t>
            </w:r>
          </w:p>
        </w:tc>
      </w:tr>
      <w:tr w:rsidR="00BA5905" w:rsidRPr="00EC21E0" w:rsidTr="000A2C4D">
        <w:tc>
          <w:tcPr>
            <w:tcW w:w="675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6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905" w:rsidRPr="00EC21E0" w:rsidTr="000A2C4D">
        <w:tc>
          <w:tcPr>
            <w:tcW w:w="675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36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3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905" w:rsidRPr="00EC21E0" w:rsidTr="000A2C4D">
        <w:tc>
          <w:tcPr>
            <w:tcW w:w="675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36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53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905" w:rsidRPr="00EC21E0" w:rsidTr="000A2C4D">
        <w:tc>
          <w:tcPr>
            <w:tcW w:w="675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36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253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905" w:rsidRPr="00EC21E0" w:rsidTr="000A2C4D">
        <w:tc>
          <w:tcPr>
            <w:tcW w:w="675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36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253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905" w:rsidRPr="00EC21E0" w:rsidTr="000A2C4D">
        <w:tc>
          <w:tcPr>
            <w:tcW w:w="675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6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53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Хайрулина Наталья Александровна</w:t>
            </w:r>
          </w:p>
        </w:tc>
      </w:tr>
      <w:tr w:rsidR="00BA5905" w:rsidRPr="00EC21E0" w:rsidTr="000A2C4D">
        <w:tc>
          <w:tcPr>
            <w:tcW w:w="675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36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3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BA5905" w:rsidRPr="00EC21E0" w:rsidTr="000A2C4D">
        <w:tc>
          <w:tcPr>
            <w:tcW w:w="675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36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253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203547,11</w:t>
            </w:r>
          </w:p>
        </w:tc>
      </w:tr>
      <w:tr w:rsidR="00BA5905" w:rsidRPr="00EC21E0" w:rsidTr="000A2C4D">
        <w:tc>
          <w:tcPr>
            <w:tcW w:w="675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36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253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05" w:rsidRPr="00EC21E0" w:rsidTr="000A2C4D">
        <w:tc>
          <w:tcPr>
            <w:tcW w:w="675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36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2533" w:type="dxa"/>
          </w:tcPr>
          <w:p w:rsidR="00BA5905" w:rsidRPr="00EC21E0" w:rsidRDefault="00BA590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16962,26</w:t>
            </w:r>
          </w:p>
        </w:tc>
      </w:tr>
    </w:tbl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Руководитель  _______________________________</w:t>
      </w: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Главный бухгалтер ___________________________</w:t>
      </w:r>
    </w:p>
    <w:p w:rsidR="00BA5905" w:rsidRDefault="00BA5905" w:rsidP="001352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5905" w:rsidRPr="00EC21E0" w:rsidRDefault="00BA5905" w:rsidP="001352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_________________</w:t>
      </w:r>
    </w:p>
    <w:p w:rsidR="00BA5905" w:rsidRPr="00135208" w:rsidRDefault="00BA5905" w:rsidP="001352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5208">
        <w:rPr>
          <w:rFonts w:ascii="Times New Roman" w:hAnsi="Times New Roman" w:cs="Times New Roman"/>
          <w:sz w:val="24"/>
          <w:szCs w:val="24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5905" w:rsidRPr="00EC21E0" w:rsidRDefault="00BA590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BA5905" w:rsidRPr="00EC21E0" w:rsidSect="00F82773">
      <w:footerReference w:type="default" r:id="rId7"/>
      <w:pgSz w:w="11906" w:h="16838"/>
      <w:pgMar w:top="1134" w:right="709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905" w:rsidRDefault="00BA5905" w:rsidP="00540B16">
      <w:pPr>
        <w:spacing w:after="0" w:line="240" w:lineRule="auto"/>
      </w:pPr>
      <w:r>
        <w:separator/>
      </w:r>
    </w:p>
  </w:endnote>
  <w:endnote w:type="continuationSeparator" w:id="1">
    <w:p w:rsidR="00BA5905" w:rsidRDefault="00BA5905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05" w:rsidRDefault="00BA590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A5905" w:rsidRDefault="00BA59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905" w:rsidRDefault="00BA5905" w:rsidP="00540B16">
      <w:pPr>
        <w:spacing w:after="0" w:line="240" w:lineRule="auto"/>
      </w:pPr>
      <w:r>
        <w:separator/>
      </w:r>
    </w:p>
  </w:footnote>
  <w:footnote w:type="continuationSeparator" w:id="1">
    <w:p w:rsidR="00BA5905" w:rsidRDefault="00BA5905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2730"/>
    <w:rsid w:val="000064F8"/>
    <w:rsid w:val="00011381"/>
    <w:rsid w:val="00011830"/>
    <w:rsid w:val="0002121E"/>
    <w:rsid w:val="000427A1"/>
    <w:rsid w:val="00051AF1"/>
    <w:rsid w:val="000625A4"/>
    <w:rsid w:val="00072EB7"/>
    <w:rsid w:val="00072FC5"/>
    <w:rsid w:val="00076BEE"/>
    <w:rsid w:val="00083927"/>
    <w:rsid w:val="00085B5C"/>
    <w:rsid w:val="00093F7B"/>
    <w:rsid w:val="000978A9"/>
    <w:rsid w:val="000A2C4D"/>
    <w:rsid w:val="000A6B71"/>
    <w:rsid w:val="000C533A"/>
    <w:rsid w:val="000C6B9B"/>
    <w:rsid w:val="000D24D1"/>
    <w:rsid w:val="000D4069"/>
    <w:rsid w:val="000E0E58"/>
    <w:rsid w:val="000F6378"/>
    <w:rsid w:val="00102D7F"/>
    <w:rsid w:val="001227A1"/>
    <w:rsid w:val="00135208"/>
    <w:rsid w:val="001379C2"/>
    <w:rsid w:val="001405A5"/>
    <w:rsid w:val="0014238E"/>
    <w:rsid w:val="00142B80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3DD5"/>
    <w:rsid w:val="001B5A95"/>
    <w:rsid w:val="001C499B"/>
    <w:rsid w:val="001D1C9F"/>
    <w:rsid w:val="001E21DA"/>
    <w:rsid w:val="001E6FE5"/>
    <w:rsid w:val="001F115F"/>
    <w:rsid w:val="00201851"/>
    <w:rsid w:val="00213E5B"/>
    <w:rsid w:val="00226ADA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9045C"/>
    <w:rsid w:val="0029140C"/>
    <w:rsid w:val="00296FBF"/>
    <w:rsid w:val="002B4C14"/>
    <w:rsid w:val="002B6D77"/>
    <w:rsid w:val="002C68D9"/>
    <w:rsid w:val="002D0AE3"/>
    <w:rsid w:val="002D75A4"/>
    <w:rsid w:val="002F161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57AF7"/>
    <w:rsid w:val="00365DC6"/>
    <w:rsid w:val="00375976"/>
    <w:rsid w:val="00377F6B"/>
    <w:rsid w:val="00380E5D"/>
    <w:rsid w:val="00393408"/>
    <w:rsid w:val="003A6A00"/>
    <w:rsid w:val="003B552B"/>
    <w:rsid w:val="003B61CC"/>
    <w:rsid w:val="003C4AB0"/>
    <w:rsid w:val="003F10BA"/>
    <w:rsid w:val="003F112E"/>
    <w:rsid w:val="003F2FE3"/>
    <w:rsid w:val="00402A25"/>
    <w:rsid w:val="004057DF"/>
    <w:rsid w:val="00405EFA"/>
    <w:rsid w:val="00426E7E"/>
    <w:rsid w:val="004647F8"/>
    <w:rsid w:val="00473EF8"/>
    <w:rsid w:val="004806AE"/>
    <w:rsid w:val="00497DEF"/>
    <w:rsid w:val="004A2D57"/>
    <w:rsid w:val="004B4EE1"/>
    <w:rsid w:val="004B5537"/>
    <w:rsid w:val="004D56DA"/>
    <w:rsid w:val="004E280A"/>
    <w:rsid w:val="004E2B73"/>
    <w:rsid w:val="004E39D3"/>
    <w:rsid w:val="004E5127"/>
    <w:rsid w:val="004E69B5"/>
    <w:rsid w:val="004E7A57"/>
    <w:rsid w:val="004E7DFE"/>
    <w:rsid w:val="004F16C0"/>
    <w:rsid w:val="004F348B"/>
    <w:rsid w:val="00504F95"/>
    <w:rsid w:val="00506005"/>
    <w:rsid w:val="0052246C"/>
    <w:rsid w:val="005265F6"/>
    <w:rsid w:val="0053013E"/>
    <w:rsid w:val="00540B16"/>
    <w:rsid w:val="00543BC9"/>
    <w:rsid w:val="00555DC4"/>
    <w:rsid w:val="005712DE"/>
    <w:rsid w:val="00586E5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20133"/>
    <w:rsid w:val="00623CFD"/>
    <w:rsid w:val="0062490C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D106A"/>
    <w:rsid w:val="006E4073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51FBA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403A4"/>
    <w:rsid w:val="008442BF"/>
    <w:rsid w:val="00845EEA"/>
    <w:rsid w:val="008558E3"/>
    <w:rsid w:val="00861564"/>
    <w:rsid w:val="00864387"/>
    <w:rsid w:val="00867949"/>
    <w:rsid w:val="00884C6A"/>
    <w:rsid w:val="008A2481"/>
    <w:rsid w:val="008A445B"/>
    <w:rsid w:val="008A4AEA"/>
    <w:rsid w:val="008C0D88"/>
    <w:rsid w:val="008C0E6E"/>
    <w:rsid w:val="008D19B5"/>
    <w:rsid w:val="008E4F83"/>
    <w:rsid w:val="008F1D1A"/>
    <w:rsid w:val="008F2CFD"/>
    <w:rsid w:val="008F3D84"/>
    <w:rsid w:val="008F5332"/>
    <w:rsid w:val="00914DB3"/>
    <w:rsid w:val="00923BD1"/>
    <w:rsid w:val="00931126"/>
    <w:rsid w:val="00943A85"/>
    <w:rsid w:val="0095425D"/>
    <w:rsid w:val="00961EC1"/>
    <w:rsid w:val="00965962"/>
    <w:rsid w:val="009667EA"/>
    <w:rsid w:val="009832F9"/>
    <w:rsid w:val="00987DC7"/>
    <w:rsid w:val="009901C3"/>
    <w:rsid w:val="009920A4"/>
    <w:rsid w:val="00992669"/>
    <w:rsid w:val="009A3FD7"/>
    <w:rsid w:val="009B2BD3"/>
    <w:rsid w:val="009B5584"/>
    <w:rsid w:val="009D17DC"/>
    <w:rsid w:val="009D5B11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3698A"/>
    <w:rsid w:val="00A46F3E"/>
    <w:rsid w:val="00A47BF7"/>
    <w:rsid w:val="00A50854"/>
    <w:rsid w:val="00A54E14"/>
    <w:rsid w:val="00A57013"/>
    <w:rsid w:val="00A6199C"/>
    <w:rsid w:val="00A66C62"/>
    <w:rsid w:val="00A67DF2"/>
    <w:rsid w:val="00A865C6"/>
    <w:rsid w:val="00A9194E"/>
    <w:rsid w:val="00A9221C"/>
    <w:rsid w:val="00A930F0"/>
    <w:rsid w:val="00A96A76"/>
    <w:rsid w:val="00A97129"/>
    <w:rsid w:val="00AA1D95"/>
    <w:rsid w:val="00AA1FA0"/>
    <w:rsid w:val="00AE0C48"/>
    <w:rsid w:val="00AE15DB"/>
    <w:rsid w:val="00AE652B"/>
    <w:rsid w:val="00AE7401"/>
    <w:rsid w:val="00AE7B8C"/>
    <w:rsid w:val="00AF2BF8"/>
    <w:rsid w:val="00B00759"/>
    <w:rsid w:val="00B170AE"/>
    <w:rsid w:val="00B24EE9"/>
    <w:rsid w:val="00B31002"/>
    <w:rsid w:val="00B33D04"/>
    <w:rsid w:val="00B45BC8"/>
    <w:rsid w:val="00B77F55"/>
    <w:rsid w:val="00B84A47"/>
    <w:rsid w:val="00B90825"/>
    <w:rsid w:val="00B94A8B"/>
    <w:rsid w:val="00BA0DAE"/>
    <w:rsid w:val="00BA5905"/>
    <w:rsid w:val="00BA7AF0"/>
    <w:rsid w:val="00BC1EE3"/>
    <w:rsid w:val="00BC355A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705C"/>
    <w:rsid w:val="00C36940"/>
    <w:rsid w:val="00C4228A"/>
    <w:rsid w:val="00C52F19"/>
    <w:rsid w:val="00C53587"/>
    <w:rsid w:val="00C537BC"/>
    <w:rsid w:val="00C606D2"/>
    <w:rsid w:val="00C778B4"/>
    <w:rsid w:val="00C847F1"/>
    <w:rsid w:val="00C916A5"/>
    <w:rsid w:val="00C91888"/>
    <w:rsid w:val="00CA2476"/>
    <w:rsid w:val="00CB0C07"/>
    <w:rsid w:val="00CC6EDB"/>
    <w:rsid w:val="00CD4B70"/>
    <w:rsid w:val="00CE40B7"/>
    <w:rsid w:val="00CF16C0"/>
    <w:rsid w:val="00CF3247"/>
    <w:rsid w:val="00D1592A"/>
    <w:rsid w:val="00D17288"/>
    <w:rsid w:val="00D23644"/>
    <w:rsid w:val="00D31696"/>
    <w:rsid w:val="00D321A9"/>
    <w:rsid w:val="00D35654"/>
    <w:rsid w:val="00D40D40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260"/>
    <w:rsid w:val="00DD3314"/>
    <w:rsid w:val="00DD526A"/>
    <w:rsid w:val="00DE5C67"/>
    <w:rsid w:val="00DF0FC4"/>
    <w:rsid w:val="00E153BA"/>
    <w:rsid w:val="00E34E1F"/>
    <w:rsid w:val="00E35834"/>
    <w:rsid w:val="00E53D36"/>
    <w:rsid w:val="00E617A3"/>
    <w:rsid w:val="00E6571D"/>
    <w:rsid w:val="00E659A5"/>
    <w:rsid w:val="00E91286"/>
    <w:rsid w:val="00EA291A"/>
    <w:rsid w:val="00EA4081"/>
    <w:rsid w:val="00EA5C25"/>
    <w:rsid w:val="00EB06A3"/>
    <w:rsid w:val="00EB4F08"/>
    <w:rsid w:val="00EB6CC8"/>
    <w:rsid w:val="00EC21E0"/>
    <w:rsid w:val="00EC29B6"/>
    <w:rsid w:val="00EC5F6B"/>
    <w:rsid w:val="00ED58BD"/>
    <w:rsid w:val="00EE1ADB"/>
    <w:rsid w:val="00EE5E97"/>
    <w:rsid w:val="00EE717E"/>
    <w:rsid w:val="00EF0806"/>
    <w:rsid w:val="00EF3264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2773"/>
    <w:rsid w:val="00F83325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3E"/>
    <w:pPr>
      <w:spacing w:after="200" w:line="276" w:lineRule="auto"/>
    </w:pPr>
    <w:rPr>
      <w:rFonts w:cs="Calibri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1B098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3C0A"/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52A1D"/>
    <w:rPr>
      <w:rFonts w:cs="Calibri"/>
    </w:rPr>
  </w:style>
  <w:style w:type="paragraph" w:styleId="Header">
    <w:name w:val="header"/>
    <w:basedOn w:val="Normal"/>
    <w:link w:val="Head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B16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B16"/>
    <w:rPr>
      <w:sz w:val="22"/>
      <w:szCs w:val="22"/>
    </w:rPr>
  </w:style>
  <w:style w:type="character" w:styleId="Hyperlink">
    <w:name w:val="Hyperlink"/>
    <w:basedOn w:val="DefaultParagraphFont"/>
    <w:uiPriority w:val="99"/>
    <w:rsid w:val="0039340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E51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E5127"/>
    <w:rPr>
      <w:sz w:val="16"/>
      <w:szCs w:val="16"/>
    </w:rPr>
  </w:style>
  <w:style w:type="paragraph" w:styleId="NoSpacing">
    <w:name w:val="No Spacing"/>
    <w:uiPriority w:val="99"/>
    <w:qFormat/>
    <w:rsid w:val="004E5127"/>
    <w:rPr>
      <w:rFonts w:cs="Calibri"/>
    </w:rPr>
  </w:style>
  <w:style w:type="table" w:styleId="TableGrid">
    <w:name w:val="Table Grid"/>
    <w:basedOn w:val="TableNormal"/>
    <w:uiPriority w:val="99"/>
    <w:locked/>
    <w:rsid w:val="004E51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B09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098A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1B09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098A"/>
    <w:rPr>
      <w:sz w:val="22"/>
      <w:szCs w:val="22"/>
    </w:rPr>
  </w:style>
  <w:style w:type="paragraph" w:customStyle="1" w:styleId="u">
    <w:name w:val="u"/>
    <w:basedOn w:val="Normal"/>
    <w:uiPriority w:val="99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B42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713</Words>
  <Characters>4067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Бухгалтер</cp:lastModifiedBy>
  <cp:revision>4</cp:revision>
  <cp:lastPrinted>2017-01-18T10:55:00Z</cp:lastPrinted>
  <dcterms:created xsi:type="dcterms:W3CDTF">2017-01-18T10:42:00Z</dcterms:created>
  <dcterms:modified xsi:type="dcterms:W3CDTF">2017-05-26T11:16:00Z</dcterms:modified>
</cp:coreProperties>
</file>