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DC" w:rsidRPr="00EC21E0" w:rsidRDefault="00B24CDC" w:rsidP="00EC410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C21E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24CDC" w:rsidRPr="00EC21E0" w:rsidRDefault="00B24CDC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B24CDC" w:rsidRPr="00EC21E0" w:rsidRDefault="00B24CDC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24CDC" w:rsidRPr="00EC21E0" w:rsidRDefault="00B24CDC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24CDC" w:rsidRPr="00EC21E0" w:rsidRDefault="00B24CDC" w:rsidP="00EC21E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0"/>
      <w:bookmarkEnd w:id="0"/>
      <w:r w:rsidRPr="00EC21E0">
        <w:rPr>
          <w:rFonts w:ascii="Times New Roman" w:hAnsi="Times New Roman" w:cs="Times New Roman"/>
          <w:b/>
          <w:bCs/>
          <w:sz w:val="28"/>
          <w:szCs w:val="28"/>
        </w:rPr>
        <w:t>И Н Ф О Р М А Ц И Я</w:t>
      </w:r>
    </w:p>
    <w:p w:rsidR="00B24CDC" w:rsidRPr="00EC21E0" w:rsidRDefault="00B24CDC" w:rsidP="00EC21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</w:t>
      </w:r>
    </w:p>
    <w:p w:rsidR="00B24CDC" w:rsidRPr="00EC21E0" w:rsidRDefault="00B24CDC" w:rsidP="00EC21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B24CDC" w:rsidRPr="00EC21E0" w:rsidRDefault="00B24CDC" w:rsidP="00EC21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предприятий Питерск</w:t>
      </w:r>
      <w:r>
        <w:rPr>
          <w:rFonts w:ascii="Times New Roman" w:hAnsi="Times New Roman" w:cs="Times New Roman"/>
          <w:sz w:val="28"/>
          <w:szCs w:val="28"/>
        </w:rPr>
        <w:t>ого муниципального района за 2016</w:t>
      </w:r>
      <w:r w:rsidRPr="00EC21E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24CDC" w:rsidRPr="00EC21E0" w:rsidRDefault="00B24CDC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8"/>
        <w:gridCol w:w="1770"/>
      </w:tblGrid>
      <w:tr w:rsidR="00B24CDC" w:rsidRPr="00EC21E0">
        <w:tc>
          <w:tcPr>
            <w:tcW w:w="9468" w:type="dxa"/>
            <w:gridSpan w:val="2"/>
          </w:tcPr>
          <w:p w:rsidR="00B24CDC" w:rsidRPr="00EC21E0" w:rsidRDefault="00B24CDC" w:rsidP="00EC21E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  <w:p w:rsidR="00B24CDC" w:rsidRPr="00EC21E0" w:rsidRDefault="00B24CDC" w:rsidP="00EC21E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(муниципального унитарного предприятия): *</w:t>
            </w:r>
          </w:p>
        </w:tc>
      </w:tr>
      <w:tr w:rsidR="00B24CDC" w:rsidRPr="00EC21E0">
        <w:tc>
          <w:tcPr>
            <w:tcW w:w="9468" w:type="dxa"/>
            <w:gridSpan w:val="2"/>
          </w:tcPr>
          <w:p w:rsidR="00B24CDC" w:rsidRPr="00591184" w:rsidRDefault="00B24CDC" w:rsidP="005911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8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села Питерка Питерского района Саратовской области»</w:t>
            </w:r>
          </w:p>
        </w:tc>
      </w:tr>
      <w:tr w:rsidR="00B24CDC" w:rsidRPr="00EC21E0">
        <w:tc>
          <w:tcPr>
            <w:tcW w:w="7698" w:type="dxa"/>
          </w:tcPr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1770" w:type="dxa"/>
          </w:tcPr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Недоспасова Светлана Георгиевна</w:t>
            </w:r>
          </w:p>
        </w:tc>
      </w:tr>
      <w:tr w:rsidR="00B24CDC" w:rsidRPr="00EC21E0">
        <w:tc>
          <w:tcPr>
            <w:tcW w:w="7698" w:type="dxa"/>
          </w:tcPr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1770" w:type="dxa"/>
          </w:tcPr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24CDC" w:rsidRPr="00EC21E0">
        <w:tc>
          <w:tcPr>
            <w:tcW w:w="7698" w:type="dxa"/>
          </w:tcPr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1770" w:type="dxa"/>
          </w:tcPr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15061,82</w:t>
            </w:r>
          </w:p>
        </w:tc>
      </w:tr>
      <w:tr w:rsidR="00B24CDC" w:rsidRPr="00EC21E0">
        <w:tc>
          <w:tcPr>
            <w:tcW w:w="7698" w:type="dxa"/>
          </w:tcPr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1770" w:type="dxa"/>
          </w:tcPr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4CDC" w:rsidRPr="00EC21E0">
        <w:tc>
          <w:tcPr>
            <w:tcW w:w="7698" w:type="dxa"/>
          </w:tcPr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1770" w:type="dxa"/>
          </w:tcPr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4CDC" w:rsidRPr="00EC21E0">
        <w:tc>
          <w:tcPr>
            <w:tcW w:w="7698" w:type="dxa"/>
          </w:tcPr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1770" w:type="dxa"/>
          </w:tcPr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4CDC" w:rsidRPr="00EC21E0">
        <w:tc>
          <w:tcPr>
            <w:tcW w:w="7698" w:type="dxa"/>
          </w:tcPr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главного бухгалтера</w:t>
            </w:r>
          </w:p>
        </w:tc>
        <w:tc>
          <w:tcPr>
            <w:tcW w:w="1770" w:type="dxa"/>
          </w:tcPr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4CDC" w:rsidRPr="00EC21E0">
        <w:tc>
          <w:tcPr>
            <w:tcW w:w="7698" w:type="dxa"/>
          </w:tcPr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1770" w:type="dxa"/>
          </w:tcPr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4CDC" w:rsidRPr="00EC21E0">
        <w:tc>
          <w:tcPr>
            <w:tcW w:w="7698" w:type="dxa"/>
          </w:tcPr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1770" w:type="dxa"/>
          </w:tcPr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24CDC" w:rsidRPr="00EC21E0" w:rsidRDefault="00B24CDC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24CDC" w:rsidRPr="00EC21E0" w:rsidRDefault="00B24CDC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 xml:space="preserve">Глава Питерского муниципального района                         </w:t>
      </w:r>
    </w:p>
    <w:p w:rsidR="00B24CDC" w:rsidRPr="00EC21E0" w:rsidRDefault="00B24CDC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24CDC" w:rsidRPr="00EC21E0" w:rsidRDefault="00B24CDC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_________________</w:t>
      </w:r>
    </w:p>
    <w:p w:rsidR="00B24CDC" w:rsidRPr="00EC21E0" w:rsidRDefault="00B24CDC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35208">
        <w:rPr>
          <w:rFonts w:ascii="Times New Roman" w:hAnsi="Times New Roman" w:cs="Times New Roman"/>
          <w:sz w:val="24"/>
          <w:szCs w:val="24"/>
        </w:rPr>
        <w:t>* Указывается полное наименование муниципального учреждения (муниципального унитарного предприятия) в соответствии с его уставом</w:t>
      </w:r>
      <w:r w:rsidRPr="00EC21E0">
        <w:rPr>
          <w:rFonts w:ascii="Times New Roman" w:hAnsi="Times New Roman" w:cs="Times New Roman"/>
          <w:sz w:val="28"/>
          <w:szCs w:val="28"/>
        </w:rPr>
        <w:t>.</w:t>
      </w:r>
    </w:p>
    <w:p w:rsidR="00B24CDC" w:rsidRDefault="00B24CDC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</w:p>
    <w:p w:rsidR="00B24CDC" w:rsidRDefault="00B24CDC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</w:p>
    <w:p w:rsidR="00B24CDC" w:rsidRPr="00EC21E0" w:rsidRDefault="00B24CDC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24CDC" w:rsidRPr="00EC21E0" w:rsidRDefault="00B24CDC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B24CDC" w:rsidRPr="00EC21E0" w:rsidRDefault="00B24CDC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24CDC" w:rsidRPr="00EC21E0" w:rsidRDefault="00B24CDC" w:rsidP="00EC21E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1E0">
        <w:rPr>
          <w:rFonts w:ascii="Times New Roman" w:hAnsi="Times New Roman" w:cs="Times New Roman"/>
          <w:b/>
          <w:bCs/>
          <w:sz w:val="28"/>
          <w:szCs w:val="28"/>
        </w:rPr>
        <w:t>И Н Ф О Р М А Ц И Я</w:t>
      </w:r>
    </w:p>
    <w:p w:rsidR="00B24CDC" w:rsidRPr="00EC21E0" w:rsidRDefault="00B24CDC" w:rsidP="00EC21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</w:t>
      </w:r>
    </w:p>
    <w:p w:rsidR="00B24CDC" w:rsidRPr="00EC21E0" w:rsidRDefault="00B24CDC" w:rsidP="00EC21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</w:t>
      </w:r>
    </w:p>
    <w:p w:rsidR="00B24CDC" w:rsidRPr="00EC21E0" w:rsidRDefault="00B24CDC" w:rsidP="00EC21E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EC21E0">
        <w:rPr>
          <w:rFonts w:ascii="Times New Roman" w:hAnsi="Times New Roman" w:cs="Times New Roman"/>
          <w:sz w:val="28"/>
          <w:szCs w:val="28"/>
        </w:rPr>
        <w:t>год</w:t>
      </w:r>
    </w:p>
    <w:p w:rsidR="00B24CDC" w:rsidRPr="00EC21E0" w:rsidRDefault="00B24CDC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088"/>
        <w:gridCol w:w="1808"/>
      </w:tblGrid>
      <w:tr w:rsidR="00B24CDC" w:rsidRPr="00EC21E0">
        <w:tc>
          <w:tcPr>
            <w:tcW w:w="9571" w:type="dxa"/>
            <w:gridSpan w:val="3"/>
          </w:tcPr>
          <w:p w:rsidR="00B24CDC" w:rsidRPr="00EC21E0" w:rsidRDefault="00B24CDC" w:rsidP="00EC21E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  <w:p w:rsidR="00B24CDC" w:rsidRPr="00EC21E0" w:rsidRDefault="00B24CDC" w:rsidP="00EC21E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(муниципального унитарного предприятия): *</w:t>
            </w:r>
          </w:p>
        </w:tc>
      </w:tr>
      <w:tr w:rsidR="00B24CDC" w:rsidRPr="00EC21E0">
        <w:tc>
          <w:tcPr>
            <w:tcW w:w="9571" w:type="dxa"/>
            <w:gridSpan w:val="3"/>
          </w:tcPr>
          <w:p w:rsidR="00B24CDC" w:rsidRPr="00EC21E0" w:rsidRDefault="00B24CDC" w:rsidP="00591184">
            <w:pPr>
              <w:pStyle w:val="NoSpacing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9118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села Питерка Питерского района Саратовской области»</w:t>
            </w:r>
          </w:p>
        </w:tc>
      </w:tr>
      <w:tr w:rsidR="00B24CDC" w:rsidRPr="00EC21E0">
        <w:tc>
          <w:tcPr>
            <w:tcW w:w="675" w:type="dxa"/>
          </w:tcPr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1808" w:type="dxa"/>
          </w:tcPr>
          <w:p w:rsidR="00B24CDC" w:rsidRPr="00EC21E0" w:rsidRDefault="00B24CDC" w:rsidP="00EC410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1437986,44</w:t>
            </w:r>
          </w:p>
        </w:tc>
      </w:tr>
      <w:tr w:rsidR="00B24CDC" w:rsidRPr="00EC21E0">
        <w:tc>
          <w:tcPr>
            <w:tcW w:w="675" w:type="dxa"/>
          </w:tcPr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1808" w:type="dxa"/>
          </w:tcPr>
          <w:p w:rsidR="00B24CDC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CDC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CDC" w:rsidRPr="00EC21E0" w:rsidRDefault="00B24CDC" w:rsidP="00EC410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24CDC" w:rsidRPr="00EC21E0">
        <w:tc>
          <w:tcPr>
            <w:tcW w:w="675" w:type="dxa"/>
          </w:tcPr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работников списочного состава (без учета средней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1808" w:type="dxa"/>
          </w:tcPr>
          <w:p w:rsidR="00B24CDC" w:rsidRPr="00EC21E0" w:rsidRDefault="00B24CDC" w:rsidP="00EC410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14979,03</w:t>
            </w:r>
          </w:p>
        </w:tc>
      </w:tr>
      <w:tr w:rsidR="00B24CDC" w:rsidRPr="00EC21E0">
        <w:tc>
          <w:tcPr>
            <w:tcW w:w="675" w:type="dxa"/>
          </w:tcPr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1808" w:type="dxa"/>
          </w:tcPr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Недоспасова Светлана Георгиевна</w:t>
            </w:r>
          </w:p>
        </w:tc>
      </w:tr>
      <w:tr w:rsidR="00B24CDC" w:rsidRPr="00EC21E0">
        <w:tc>
          <w:tcPr>
            <w:tcW w:w="675" w:type="dxa"/>
          </w:tcPr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088" w:type="dxa"/>
          </w:tcPr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1808" w:type="dxa"/>
          </w:tcPr>
          <w:p w:rsidR="00B24CDC" w:rsidRPr="00EC21E0" w:rsidRDefault="00B24CDC" w:rsidP="00EC410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24CDC" w:rsidRPr="00EC21E0">
        <w:tc>
          <w:tcPr>
            <w:tcW w:w="675" w:type="dxa"/>
          </w:tcPr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088" w:type="dxa"/>
          </w:tcPr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Фонд начисленной заработной платы руководителю за отчетный год (руб.)</w:t>
            </w:r>
          </w:p>
        </w:tc>
        <w:tc>
          <w:tcPr>
            <w:tcW w:w="1808" w:type="dxa"/>
          </w:tcPr>
          <w:p w:rsidR="00B24CDC" w:rsidRPr="00EC21E0" w:rsidRDefault="00B24CDC" w:rsidP="00EC410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180741,82</w:t>
            </w:r>
          </w:p>
        </w:tc>
      </w:tr>
      <w:tr w:rsidR="00B24CDC" w:rsidRPr="00EC21E0">
        <w:tc>
          <w:tcPr>
            <w:tcW w:w="675" w:type="dxa"/>
          </w:tcPr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7088" w:type="dxa"/>
          </w:tcPr>
          <w:p w:rsidR="00B24CDC" w:rsidRPr="00135208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35208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руководителя за отчетный год (чел.)</w:t>
            </w:r>
          </w:p>
        </w:tc>
        <w:tc>
          <w:tcPr>
            <w:tcW w:w="1808" w:type="dxa"/>
          </w:tcPr>
          <w:p w:rsidR="00B24CDC" w:rsidRDefault="00B24CDC" w:rsidP="00EC410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4CDC" w:rsidRDefault="00B24CDC" w:rsidP="00EC410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CDC" w:rsidRPr="00EC21E0" w:rsidRDefault="00B24CDC" w:rsidP="00EC410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CDC" w:rsidRPr="00EC21E0">
        <w:tc>
          <w:tcPr>
            <w:tcW w:w="675" w:type="dxa"/>
          </w:tcPr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7088" w:type="dxa"/>
          </w:tcPr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руководителя за отчетный год (руб.)</w:t>
            </w:r>
          </w:p>
        </w:tc>
        <w:tc>
          <w:tcPr>
            <w:tcW w:w="1808" w:type="dxa"/>
          </w:tcPr>
          <w:p w:rsidR="00B24CDC" w:rsidRDefault="00B24CDC" w:rsidP="00EC410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15061,82</w:t>
            </w:r>
          </w:p>
          <w:p w:rsidR="00B24CDC" w:rsidRDefault="00B24CDC" w:rsidP="00EC410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CDC" w:rsidRPr="00EC21E0" w:rsidRDefault="00B24CDC" w:rsidP="00EC410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CDC" w:rsidRPr="00EC21E0">
        <w:tc>
          <w:tcPr>
            <w:tcW w:w="675" w:type="dxa"/>
          </w:tcPr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заместителя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4CDC" w:rsidRPr="00EC21E0">
        <w:tc>
          <w:tcPr>
            <w:tcW w:w="675" w:type="dxa"/>
          </w:tcPr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088" w:type="dxa"/>
          </w:tcPr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808" w:type="dxa"/>
          </w:tcPr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4CDC" w:rsidRPr="00EC21E0">
        <w:tc>
          <w:tcPr>
            <w:tcW w:w="675" w:type="dxa"/>
          </w:tcPr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7088" w:type="dxa"/>
          </w:tcPr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Фонд начисленной заработной платы заместителю руководителя за отчетный год (руб.)</w:t>
            </w:r>
          </w:p>
        </w:tc>
        <w:tc>
          <w:tcPr>
            <w:tcW w:w="1808" w:type="dxa"/>
          </w:tcPr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4CDC" w:rsidRPr="00EC21E0">
        <w:tc>
          <w:tcPr>
            <w:tcW w:w="675" w:type="dxa"/>
          </w:tcPr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7088" w:type="dxa"/>
          </w:tcPr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заместителя руководителя за отчетный год (чел.)</w:t>
            </w:r>
          </w:p>
        </w:tc>
        <w:tc>
          <w:tcPr>
            <w:tcW w:w="1808" w:type="dxa"/>
          </w:tcPr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4CDC" w:rsidRPr="00EC21E0">
        <w:tc>
          <w:tcPr>
            <w:tcW w:w="675" w:type="dxa"/>
          </w:tcPr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7088" w:type="dxa"/>
          </w:tcPr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заместителя руководителя за отчетный год (руб.)</w:t>
            </w:r>
          </w:p>
        </w:tc>
        <w:tc>
          <w:tcPr>
            <w:tcW w:w="1808" w:type="dxa"/>
          </w:tcPr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4CDC" w:rsidRPr="00EC21E0">
        <w:tc>
          <w:tcPr>
            <w:tcW w:w="675" w:type="dxa"/>
          </w:tcPr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главного бухгалтера</w:t>
            </w:r>
          </w:p>
        </w:tc>
        <w:tc>
          <w:tcPr>
            <w:tcW w:w="1808" w:type="dxa"/>
          </w:tcPr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4CDC" w:rsidRPr="00EC21E0">
        <w:tc>
          <w:tcPr>
            <w:tcW w:w="675" w:type="dxa"/>
          </w:tcPr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7088" w:type="dxa"/>
          </w:tcPr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1808" w:type="dxa"/>
          </w:tcPr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4CDC" w:rsidRPr="00EC21E0">
        <w:tc>
          <w:tcPr>
            <w:tcW w:w="675" w:type="dxa"/>
          </w:tcPr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7088" w:type="dxa"/>
          </w:tcPr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Фонд начисленной заработной платы главному бухгалтеру за отчетный год (руб.)</w:t>
            </w:r>
          </w:p>
        </w:tc>
        <w:tc>
          <w:tcPr>
            <w:tcW w:w="1808" w:type="dxa"/>
          </w:tcPr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4CDC" w:rsidRPr="00EC21E0">
        <w:tc>
          <w:tcPr>
            <w:tcW w:w="675" w:type="dxa"/>
          </w:tcPr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7088" w:type="dxa"/>
          </w:tcPr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главного бухгалтера за отчетный год (чел.)</w:t>
            </w:r>
          </w:p>
        </w:tc>
        <w:tc>
          <w:tcPr>
            <w:tcW w:w="1808" w:type="dxa"/>
          </w:tcPr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4CDC" w:rsidRPr="00EC21E0">
        <w:tc>
          <w:tcPr>
            <w:tcW w:w="675" w:type="dxa"/>
          </w:tcPr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7088" w:type="dxa"/>
          </w:tcPr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главного бухгалтера за отчетный год (руб.)</w:t>
            </w:r>
          </w:p>
        </w:tc>
        <w:tc>
          <w:tcPr>
            <w:tcW w:w="1808" w:type="dxa"/>
          </w:tcPr>
          <w:p w:rsidR="00B24CDC" w:rsidRPr="00EC21E0" w:rsidRDefault="00B24CDC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24CDC" w:rsidRPr="00EC21E0" w:rsidRDefault="00B24CDC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24CDC" w:rsidRPr="00EC21E0" w:rsidRDefault="00B24CDC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24CDC" w:rsidRPr="00EC21E0" w:rsidRDefault="00B24CDC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Руководитель  _______________________________</w:t>
      </w:r>
    </w:p>
    <w:p w:rsidR="00B24CDC" w:rsidRPr="00EC21E0" w:rsidRDefault="00B24CDC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24CDC" w:rsidRPr="00EC21E0" w:rsidRDefault="00B24CDC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Главный бухгалтер ___________________________</w:t>
      </w:r>
    </w:p>
    <w:p w:rsidR="00B24CDC" w:rsidRDefault="00B24CDC" w:rsidP="0013520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24CDC" w:rsidRPr="00EC21E0" w:rsidRDefault="00B24CDC" w:rsidP="0013520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_________________</w:t>
      </w:r>
    </w:p>
    <w:p w:rsidR="00B24CDC" w:rsidRPr="00135208" w:rsidRDefault="00B24CDC" w:rsidP="001352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35208">
        <w:rPr>
          <w:rFonts w:ascii="Times New Roman" w:hAnsi="Times New Roman" w:cs="Times New Roman"/>
          <w:sz w:val="24"/>
          <w:szCs w:val="24"/>
        </w:rP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p w:rsidR="00B24CDC" w:rsidRPr="00EC21E0" w:rsidRDefault="00B24CDC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24CDC" w:rsidRPr="00EC21E0" w:rsidRDefault="00B24CDC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24CDC" w:rsidRDefault="00B24CDC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управляющий делами администрации</w:t>
      </w:r>
    </w:p>
    <w:p w:rsidR="00B24CDC" w:rsidRPr="00EC21E0" w:rsidRDefault="00B24CDC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муниципального района                                              Е.В. Овчинникова </w:t>
      </w:r>
    </w:p>
    <w:p w:rsidR="00B24CDC" w:rsidRPr="00EC21E0" w:rsidRDefault="00B24CDC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24CDC" w:rsidRPr="00EC21E0" w:rsidRDefault="00B24CDC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24CDC" w:rsidRPr="00EC21E0" w:rsidRDefault="00B24CDC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24CDC" w:rsidRPr="00EC21E0" w:rsidRDefault="00B24CDC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24CDC" w:rsidRPr="00EC21E0" w:rsidRDefault="00B24CDC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24CDC" w:rsidRPr="00EC21E0" w:rsidRDefault="00B24CDC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24CDC" w:rsidRPr="00EC21E0" w:rsidRDefault="00B24CDC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24CDC" w:rsidRPr="00EC21E0" w:rsidRDefault="00B24CDC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24CDC" w:rsidRPr="00EC21E0" w:rsidRDefault="00B24CDC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B24CDC" w:rsidRPr="00EC21E0" w:rsidSect="00F82773">
      <w:footerReference w:type="default" r:id="rId7"/>
      <w:pgSz w:w="11906" w:h="16838"/>
      <w:pgMar w:top="1134" w:right="709" w:bottom="28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CDC" w:rsidRDefault="00B24CDC" w:rsidP="00540B16">
      <w:pPr>
        <w:spacing w:after="0" w:line="240" w:lineRule="auto"/>
      </w:pPr>
      <w:r>
        <w:separator/>
      </w:r>
    </w:p>
  </w:endnote>
  <w:endnote w:type="continuationSeparator" w:id="1">
    <w:p w:rsidR="00B24CDC" w:rsidRDefault="00B24CDC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CDC" w:rsidRDefault="00B24CDC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B24CDC" w:rsidRDefault="00B24C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CDC" w:rsidRDefault="00B24CDC" w:rsidP="00540B16">
      <w:pPr>
        <w:spacing w:after="0" w:line="240" w:lineRule="auto"/>
      </w:pPr>
      <w:r>
        <w:separator/>
      </w:r>
    </w:p>
  </w:footnote>
  <w:footnote w:type="continuationSeparator" w:id="1">
    <w:p w:rsidR="00B24CDC" w:rsidRDefault="00B24CDC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93E"/>
    <w:rsid w:val="00002730"/>
    <w:rsid w:val="000064F8"/>
    <w:rsid w:val="00011381"/>
    <w:rsid w:val="00011830"/>
    <w:rsid w:val="0002121E"/>
    <w:rsid w:val="000427A1"/>
    <w:rsid w:val="00051AF1"/>
    <w:rsid w:val="00062491"/>
    <w:rsid w:val="000625A4"/>
    <w:rsid w:val="00072EB7"/>
    <w:rsid w:val="00072FC5"/>
    <w:rsid w:val="00076BEE"/>
    <w:rsid w:val="00083927"/>
    <w:rsid w:val="00085B5C"/>
    <w:rsid w:val="00093F7B"/>
    <w:rsid w:val="000978A9"/>
    <w:rsid w:val="000A6B71"/>
    <w:rsid w:val="000C533A"/>
    <w:rsid w:val="000C6B9B"/>
    <w:rsid w:val="000D24D1"/>
    <w:rsid w:val="000D4069"/>
    <w:rsid w:val="000E0E58"/>
    <w:rsid w:val="000F6378"/>
    <w:rsid w:val="00102D7F"/>
    <w:rsid w:val="001227A1"/>
    <w:rsid w:val="00135208"/>
    <w:rsid w:val="001379C2"/>
    <w:rsid w:val="001405A5"/>
    <w:rsid w:val="0014238E"/>
    <w:rsid w:val="0014454B"/>
    <w:rsid w:val="00160BAB"/>
    <w:rsid w:val="00167A7D"/>
    <w:rsid w:val="00174770"/>
    <w:rsid w:val="001809D3"/>
    <w:rsid w:val="001813AB"/>
    <w:rsid w:val="001846AC"/>
    <w:rsid w:val="00185DCC"/>
    <w:rsid w:val="00186C8D"/>
    <w:rsid w:val="00191288"/>
    <w:rsid w:val="00194EED"/>
    <w:rsid w:val="001A23F7"/>
    <w:rsid w:val="001A5229"/>
    <w:rsid w:val="001A65A0"/>
    <w:rsid w:val="001B098A"/>
    <w:rsid w:val="001B3DD5"/>
    <w:rsid w:val="001B5A95"/>
    <w:rsid w:val="001C499B"/>
    <w:rsid w:val="001D1C9F"/>
    <w:rsid w:val="001E21DA"/>
    <w:rsid w:val="001E6FE5"/>
    <w:rsid w:val="001F115F"/>
    <w:rsid w:val="00201851"/>
    <w:rsid w:val="00213E5B"/>
    <w:rsid w:val="002154C0"/>
    <w:rsid w:val="00226ADA"/>
    <w:rsid w:val="00233C0A"/>
    <w:rsid w:val="00243D69"/>
    <w:rsid w:val="00244A1D"/>
    <w:rsid w:val="00246226"/>
    <w:rsid w:val="0024633B"/>
    <w:rsid w:val="00252F7C"/>
    <w:rsid w:val="00256008"/>
    <w:rsid w:val="00270565"/>
    <w:rsid w:val="00277222"/>
    <w:rsid w:val="0029045C"/>
    <w:rsid w:val="0029140C"/>
    <w:rsid w:val="00296FBF"/>
    <w:rsid w:val="002B4C14"/>
    <w:rsid w:val="002B6D77"/>
    <w:rsid w:val="002C68D9"/>
    <w:rsid w:val="002D0AE3"/>
    <w:rsid w:val="002D75A4"/>
    <w:rsid w:val="002F1614"/>
    <w:rsid w:val="002F50EA"/>
    <w:rsid w:val="002F7D6E"/>
    <w:rsid w:val="003354B7"/>
    <w:rsid w:val="00342AD3"/>
    <w:rsid w:val="0034545D"/>
    <w:rsid w:val="00351315"/>
    <w:rsid w:val="00351F77"/>
    <w:rsid w:val="00353B6B"/>
    <w:rsid w:val="00354A97"/>
    <w:rsid w:val="00357AF7"/>
    <w:rsid w:val="00365DC6"/>
    <w:rsid w:val="00375976"/>
    <w:rsid w:val="00377F6B"/>
    <w:rsid w:val="00380E5D"/>
    <w:rsid w:val="00393408"/>
    <w:rsid w:val="003A6A00"/>
    <w:rsid w:val="003B552B"/>
    <w:rsid w:val="003B61CC"/>
    <w:rsid w:val="003C4AB0"/>
    <w:rsid w:val="003F10BA"/>
    <w:rsid w:val="003F112E"/>
    <w:rsid w:val="003F2FE3"/>
    <w:rsid w:val="00402A25"/>
    <w:rsid w:val="004057DF"/>
    <w:rsid w:val="00405EFA"/>
    <w:rsid w:val="00415BE3"/>
    <w:rsid w:val="00426E7E"/>
    <w:rsid w:val="004647F8"/>
    <w:rsid w:val="00473EF8"/>
    <w:rsid w:val="004806AE"/>
    <w:rsid w:val="00497DEF"/>
    <w:rsid w:val="004A2D57"/>
    <w:rsid w:val="004B4EE1"/>
    <w:rsid w:val="004B5537"/>
    <w:rsid w:val="004D56DA"/>
    <w:rsid w:val="004E280A"/>
    <w:rsid w:val="004E2B73"/>
    <w:rsid w:val="004E39D3"/>
    <w:rsid w:val="004E5127"/>
    <w:rsid w:val="004E69B5"/>
    <w:rsid w:val="004E7A57"/>
    <w:rsid w:val="004E7DFE"/>
    <w:rsid w:val="004F16C0"/>
    <w:rsid w:val="004F348B"/>
    <w:rsid w:val="00504F95"/>
    <w:rsid w:val="00506005"/>
    <w:rsid w:val="0052246C"/>
    <w:rsid w:val="005265F6"/>
    <w:rsid w:val="0053013E"/>
    <w:rsid w:val="00540B16"/>
    <w:rsid w:val="00543BC9"/>
    <w:rsid w:val="00555DC4"/>
    <w:rsid w:val="005712DE"/>
    <w:rsid w:val="00586E54"/>
    <w:rsid w:val="00591184"/>
    <w:rsid w:val="005920E6"/>
    <w:rsid w:val="005928D8"/>
    <w:rsid w:val="00592AEE"/>
    <w:rsid w:val="005A36E7"/>
    <w:rsid w:val="005B3AD8"/>
    <w:rsid w:val="005C361F"/>
    <w:rsid w:val="005C7EB3"/>
    <w:rsid w:val="005E3AF2"/>
    <w:rsid w:val="005E6F02"/>
    <w:rsid w:val="006002B6"/>
    <w:rsid w:val="0060510C"/>
    <w:rsid w:val="00614225"/>
    <w:rsid w:val="00620133"/>
    <w:rsid w:val="00623CFD"/>
    <w:rsid w:val="0062490C"/>
    <w:rsid w:val="00633AD1"/>
    <w:rsid w:val="006371FC"/>
    <w:rsid w:val="0064195A"/>
    <w:rsid w:val="00657269"/>
    <w:rsid w:val="00662978"/>
    <w:rsid w:val="00675FD9"/>
    <w:rsid w:val="00683CB3"/>
    <w:rsid w:val="00686AF8"/>
    <w:rsid w:val="006918E1"/>
    <w:rsid w:val="00693838"/>
    <w:rsid w:val="00693D27"/>
    <w:rsid w:val="006A0DC2"/>
    <w:rsid w:val="006A4D76"/>
    <w:rsid w:val="006B42DA"/>
    <w:rsid w:val="006E4073"/>
    <w:rsid w:val="006E5344"/>
    <w:rsid w:val="006F64B5"/>
    <w:rsid w:val="007019E0"/>
    <w:rsid w:val="00702680"/>
    <w:rsid w:val="00712CF0"/>
    <w:rsid w:val="00722AF4"/>
    <w:rsid w:val="007244BE"/>
    <w:rsid w:val="00727265"/>
    <w:rsid w:val="00731079"/>
    <w:rsid w:val="00751FBA"/>
    <w:rsid w:val="00761CEF"/>
    <w:rsid w:val="0077348C"/>
    <w:rsid w:val="00785138"/>
    <w:rsid w:val="0078693E"/>
    <w:rsid w:val="007872F3"/>
    <w:rsid w:val="0079799A"/>
    <w:rsid w:val="007A268F"/>
    <w:rsid w:val="007B5BD3"/>
    <w:rsid w:val="007B7093"/>
    <w:rsid w:val="007C02D9"/>
    <w:rsid w:val="007D58DA"/>
    <w:rsid w:val="007F174B"/>
    <w:rsid w:val="007F3EB4"/>
    <w:rsid w:val="00804AEC"/>
    <w:rsid w:val="00806E05"/>
    <w:rsid w:val="00810E60"/>
    <w:rsid w:val="00830087"/>
    <w:rsid w:val="008403A4"/>
    <w:rsid w:val="008442BF"/>
    <w:rsid w:val="00845EEA"/>
    <w:rsid w:val="00851482"/>
    <w:rsid w:val="008558E3"/>
    <w:rsid w:val="00861564"/>
    <w:rsid w:val="00864387"/>
    <w:rsid w:val="00867949"/>
    <w:rsid w:val="00884C6A"/>
    <w:rsid w:val="008A2481"/>
    <w:rsid w:val="008A445B"/>
    <w:rsid w:val="008A4AEA"/>
    <w:rsid w:val="008B7BD5"/>
    <w:rsid w:val="008C0D88"/>
    <w:rsid w:val="008C0E6E"/>
    <w:rsid w:val="008D19B5"/>
    <w:rsid w:val="008E4F83"/>
    <w:rsid w:val="008F1D1A"/>
    <w:rsid w:val="008F2CFD"/>
    <w:rsid w:val="008F3D84"/>
    <w:rsid w:val="008F5332"/>
    <w:rsid w:val="00914DB3"/>
    <w:rsid w:val="00923BD1"/>
    <w:rsid w:val="00931126"/>
    <w:rsid w:val="00943A85"/>
    <w:rsid w:val="0095425D"/>
    <w:rsid w:val="00961EC1"/>
    <w:rsid w:val="00965962"/>
    <w:rsid w:val="009667EA"/>
    <w:rsid w:val="009832F9"/>
    <w:rsid w:val="00987DC7"/>
    <w:rsid w:val="009901C3"/>
    <w:rsid w:val="009920A4"/>
    <w:rsid w:val="00992669"/>
    <w:rsid w:val="009A3FD7"/>
    <w:rsid w:val="009B2BD3"/>
    <w:rsid w:val="009B5584"/>
    <w:rsid w:val="009D17DC"/>
    <w:rsid w:val="009D5B11"/>
    <w:rsid w:val="009F3867"/>
    <w:rsid w:val="009F7C5C"/>
    <w:rsid w:val="00A00726"/>
    <w:rsid w:val="00A0233C"/>
    <w:rsid w:val="00A11246"/>
    <w:rsid w:val="00A16740"/>
    <w:rsid w:val="00A20B15"/>
    <w:rsid w:val="00A20ED2"/>
    <w:rsid w:val="00A226B1"/>
    <w:rsid w:val="00A264C2"/>
    <w:rsid w:val="00A3698A"/>
    <w:rsid w:val="00A46F3E"/>
    <w:rsid w:val="00A47BF7"/>
    <w:rsid w:val="00A50854"/>
    <w:rsid w:val="00A54E14"/>
    <w:rsid w:val="00A6199C"/>
    <w:rsid w:val="00A66C62"/>
    <w:rsid w:val="00A67DF2"/>
    <w:rsid w:val="00A865C6"/>
    <w:rsid w:val="00A9194E"/>
    <w:rsid w:val="00A9221C"/>
    <w:rsid w:val="00A930F0"/>
    <w:rsid w:val="00A96A76"/>
    <w:rsid w:val="00A97DFA"/>
    <w:rsid w:val="00AA1D95"/>
    <w:rsid w:val="00AA1FA0"/>
    <w:rsid w:val="00AE0C48"/>
    <w:rsid w:val="00AE15DB"/>
    <w:rsid w:val="00AE652B"/>
    <w:rsid w:val="00AE7401"/>
    <w:rsid w:val="00AE7B8C"/>
    <w:rsid w:val="00AF2BF8"/>
    <w:rsid w:val="00B00759"/>
    <w:rsid w:val="00B170AE"/>
    <w:rsid w:val="00B24CDC"/>
    <w:rsid w:val="00B24EE9"/>
    <w:rsid w:val="00B31002"/>
    <w:rsid w:val="00B33D04"/>
    <w:rsid w:val="00B45BC8"/>
    <w:rsid w:val="00B77F55"/>
    <w:rsid w:val="00B84A47"/>
    <w:rsid w:val="00B90825"/>
    <w:rsid w:val="00B94A8B"/>
    <w:rsid w:val="00BA0DAE"/>
    <w:rsid w:val="00BA7AF0"/>
    <w:rsid w:val="00BC1EE3"/>
    <w:rsid w:val="00BC355A"/>
    <w:rsid w:val="00BC7650"/>
    <w:rsid w:val="00BD46D5"/>
    <w:rsid w:val="00BD6657"/>
    <w:rsid w:val="00BD7570"/>
    <w:rsid w:val="00BE0567"/>
    <w:rsid w:val="00BF262E"/>
    <w:rsid w:val="00BF3687"/>
    <w:rsid w:val="00BF3862"/>
    <w:rsid w:val="00BF7E78"/>
    <w:rsid w:val="00C10A6F"/>
    <w:rsid w:val="00C12080"/>
    <w:rsid w:val="00C1705C"/>
    <w:rsid w:val="00C36940"/>
    <w:rsid w:val="00C4228A"/>
    <w:rsid w:val="00C52F19"/>
    <w:rsid w:val="00C53587"/>
    <w:rsid w:val="00C537BC"/>
    <w:rsid w:val="00C606D2"/>
    <w:rsid w:val="00C778B4"/>
    <w:rsid w:val="00C847F1"/>
    <w:rsid w:val="00C916A5"/>
    <w:rsid w:val="00C91888"/>
    <w:rsid w:val="00CA2476"/>
    <w:rsid w:val="00CB0C07"/>
    <w:rsid w:val="00CC6EDB"/>
    <w:rsid w:val="00CD4B70"/>
    <w:rsid w:val="00CE40B7"/>
    <w:rsid w:val="00CF096E"/>
    <w:rsid w:val="00CF16C0"/>
    <w:rsid w:val="00CF3247"/>
    <w:rsid w:val="00D1592A"/>
    <w:rsid w:val="00D17288"/>
    <w:rsid w:val="00D23644"/>
    <w:rsid w:val="00D31696"/>
    <w:rsid w:val="00D321A9"/>
    <w:rsid w:val="00D35654"/>
    <w:rsid w:val="00D40D40"/>
    <w:rsid w:val="00D53B04"/>
    <w:rsid w:val="00D5788C"/>
    <w:rsid w:val="00D579DD"/>
    <w:rsid w:val="00D57A25"/>
    <w:rsid w:val="00D90D70"/>
    <w:rsid w:val="00D92823"/>
    <w:rsid w:val="00D93B74"/>
    <w:rsid w:val="00DA16C1"/>
    <w:rsid w:val="00DA6025"/>
    <w:rsid w:val="00DB1D99"/>
    <w:rsid w:val="00DB3323"/>
    <w:rsid w:val="00DD3260"/>
    <w:rsid w:val="00DD3314"/>
    <w:rsid w:val="00DD526A"/>
    <w:rsid w:val="00DE5C67"/>
    <w:rsid w:val="00DF0FC4"/>
    <w:rsid w:val="00E153BA"/>
    <w:rsid w:val="00E34E1F"/>
    <w:rsid w:val="00E35834"/>
    <w:rsid w:val="00E53D36"/>
    <w:rsid w:val="00E617A3"/>
    <w:rsid w:val="00E6571D"/>
    <w:rsid w:val="00E659A5"/>
    <w:rsid w:val="00E91286"/>
    <w:rsid w:val="00E9510C"/>
    <w:rsid w:val="00EA291A"/>
    <w:rsid w:val="00EA4081"/>
    <w:rsid w:val="00EA5C25"/>
    <w:rsid w:val="00EB06A3"/>
    <w:rsid w:val="00EB4F08"/>
    <w:rsid w:val="00EB6CC8"/>
    <w:rsid w:val="00EC21E0"/>
    <w:rsid w:val="00EC29B6"/>
    <w:rsid w:val="00EC410B"/>
    <w:rsid w:val="00EC5F6B"/>
    <w:rsid w:val="00ED58BD"/>
    <w:rsid w:val="00EE1ADB"/>
    <w:rsid w:val="00EE5E97"/>
    <w:rsid w:val="00EE717E"/>
    <w:rsid w:val="00EF0806"/>
    <w:rsid w:val="00EF3264"/>
    <w:rsid w:val="00EF5F40"/>
    <w:rsid w:val="00EF610C"/>
    <w:rsid w:val="00F11505"/>
    <w:rsid w:val="00F11BD6"/>
    <w:rsid w:val="00F136C7"/>
    <w:rsid w:val="00F31BFD"/>
    <w:rsid w:val="00F557F3"/>
    <w:rsid w:val="00F61A17"/>
    <w:rsid w:val="00F8056F"/>
    <w:rsid w:val="00F81343"/>
    <w:rsid w:val="00F82773"/>
    <w:rsid w:val="00F83325"/>
    <w:rsid w:val="00F91B00"/>
    <w:rsid w:val="00FB2717"/>
    <w:rsid w:val="00FB5BBD"/>
    <w:rsid w:val="00FC037F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3E"/>
    <w:pPr>
      <w:spacing w:after="200" w:line="276" w:lineRule="auto"/>
    </w:pPr>
    <w:rPr>
      <w:rFonts w:cs="Calibri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1B098A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33C0A"/>
    <w:rPr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</w:style>
  <w:style w:type="paragraph" w:styleId="Header">
    <w:name w:val="header"/>
    <w:basedOn w:val="Normal"/>
    <w:link w:val="HeaderChar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0B16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0B16"/>
    <w:rPr>
      <w:sz w:val="22"/>
      <w:szCs w:val="22"/>
    </w:rPr>
  </w:style>
  <w:style w:type="character" w:styleId="Hyperlink">
    <w:name w:val="Hyperlink"/>
    <w:basedOn w:val="DefaultParagraphFont"/>
    <w:uiPriority w:val="99"/>
    <w:rsid w:val="00393408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4E512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E5127"/>
    <w:rPr>
      <w:sz w:val="16"/>
      <w:szCs w:val="16"/>
    </w:rPr>
  </w:style>
  <w:style w:type="paragraph" w:styleId="NoSpacing">
    <w:name w:val="No Spacing"/>
    <w:uiPriority w:val="99"/>
    <w:qFormat/>
    <w:rsid w:val="004E5127"/>
    <w:rPr>
      <w:rFonts w:cs="Calibri"/>
    </w:rPr>
  </w:style>
  <w:style w:type="table" w:styleId="TableGrid">
    <w:name w:val="Table Grid"/>
    <w:basedOn w:val="TableNormal"/>
    <w:uiPriority w:val="99"/>
    <w:locked/>
    <w:rsid w:val="004E512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1B09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B098A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1B098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B098A"/>
    <w:rPr>
      <w:sz w:val="22"/>
      <w:szCs w:val="22"/>
    </w:rPr>
  </w:style>
  <w:style w:type="paragraph" w:customStyle="1" w:styleId="u">
    <w:name w:val="u"/>
    <w:basedOn w:val="Normal"/>
    <w:uiPriority w:val="99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B42D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24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3</Pages>
  <Words>727</Words>
  <Characters>4145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Бухгалтер</cp:lastModifiedBy>
  <cp:revision>5</cp:revision>
  <cp:lastPrinted>2017-05-26T06:02:00Z</cp:lastPrinted>
  <dcterms:created xsi:type="dcterms:W3CDTF">2017-01-18T10:42:00Z</dcterms:created>
  <dcterms:modified xsi:type="dcterms:W3CDTF">2017-05-26T07:32:00Z</dcterms:modified>
</cp:coreProperties>
</file>