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08" w:rsidRPr="00EC21E0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2D08" w:rsidRPr="00EC21E0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760"/>
      </w:tblGrid>
      <w:tr w:rsidR="00AB2D08" w:rsidRPr="00EC21E0">
        <w:tc>
          <w:tcPr>
            <w:tcW w:w="9468" w:type="dxa"/>
            <w:gridSpan w:val="2"/>
          </w:tcPr>
          <w:p w:rsidR="00AB2D08" w:rsidRPr="00EC21E0" w:rsidRDefault="00AB2D08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AB2D08" w:rsidRPr="00EC21E0" w:rsidRDefault="00AB2D08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AB2D08" w:rsidRPr="00EC21E0">
        <w:tc>
          <w:tcPr>
            <w:tcW w:w="9468" w:type="dxa"/>
            <w:gridSpan w:val="2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Тульникова Елена Валерьевна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35758,58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08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0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B2D08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B2D08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B2D08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2D08" w:rsidRPr="00EC21E0" w:rsidRDefault="00AB2D08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AB2D08" w:rsidRPr="00EC21E0" w:rsidRDefault="00AB2D08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64"/>
        <w:gridCol w:w="1973"/>
      </w:tblGrid>
      <w:tr w:rsidR="00AB2D08" w:rsidRPr="00EC21E0">
        <w:tc>
          <w:tcPr>
            <w:tcW w:w="9712" w:type="dxa"/>
            <w:gridSpan w:val="3"/>
          </w:tcPr>
          <w:p w:rsidR="00AB2D08" w:rsidRPr="00EC21E0" w:rsidRDefault="00AB2D08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AB2D08" w:rsidRPr="00EC21E0" w:rsidRDefault="00AB2D08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AB2D08" w:rsidRPr="00EC21E0">
        <w:tc>
          <w:tcPr>
            <w:tcW w:w="9712" w:type="dxa"/>
            <w:gridSpan w:val="3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18046807,10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25106,85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973" w:type="dxa"/>
          </w:tcPr>
          <w:p w:rsidR="00AB2D08" w:rsidRPr="00EC21E0" w:rsidRDefault="00AB2D08" w:rsidP="009F12D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Тульникова Елена Валерьевна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429103,00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64" w:type="dxa"/>
          </w:tcPr>
          <w:p w:rsidR="00AB2D08" w:rsidRPr="00135208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973" w:type="dxa"/>
          </w:tcPr>
          <w:p w:rsidR="00AB2D08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2D08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08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35758,58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08" w:rsidRPr="00EC21E0">
        <w:tc>
          <w:tcPr>
            <w:tcW w:w="675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064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973" w:type="dxa"/>
          </w:tcPr>
          <w:p w:rsidR="00AB2D08" w:rsidRPr="00EC21E0" w:rsidRDefault="00AB2D08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Попов П.С.</w:t>
      </w: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Сливина А.Н.</w:t>
      </w:r>
    </w:p>
    <w:p w:rsidR="00AB2D08" w:rsidRDefault="00AB2D08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D08" w:rsidRPr="00EC21E0" w:rsidRDefault="00AB2D08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B2D08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08" w:rsidRDefault="00AB2D08" w:rsidP="00540B16">
      <w:pPr>
        <w:spacing w:after="0" w:line="240" w:lineRule="auto"/>
      </w:pPr>
      <w:r>
        <w:separator/>
      </w:r>
    </w:p>
  </w:endnote>
  <w:endnote w:type="continuationSeparator" w:id="1">
    <w:p w:rsidR="00AB2D08" w:rsidRDefault="00AB2D0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8" w:rsidRDefault="00AB2D0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B2D08" w:rsidRDefault="00AB2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08" w:rsidRDefault="00AB2D08" w:rsidP="00540B16">
      <w:pPr>
        <w:spacing w:after="0" w:line="240" w:lineRule="auto"/>
      </w:pPr>
      <w:r>
        <w:separator/>
      </w:r>
    </w:p>
  </w:footnote>
  <w:footnote w:type="continuationSeparator" w:id="1">
    <w:p w:rsidR="00AB2D08" w:rsidRDefault="00AB2D0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77478"/>
    <w:rsid w:val="00083927"/>
    <w:rsid w:val="000846CE"/>
    <w:rsid w:val="00085B5C"/>
    <w:rsid w:val="00093910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75DEE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505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D4D72"/>
    <w:rsid w:val="003F10BA"/>
    <w:rsid w:val="003F112E"/>
    <w:rsid w:val="003F2FE3"/>
    <w:rsid w:val="00401451"/>
    <w:rsid w:val="00402A25"/>
    <w:rsid w:val="004057DF"/>
    <w:rsid w:val="00405EFA"/>
    <w:rsid w:val="00426E7E"/>
    <w:rsid w:val="004647F8"/>
    <w:rsid w:val="00473EF8"/>
    <w:rsid w:val="004806AE"/>
    <w:rsid w:val="0049406B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4809"/>
    <w:rsid w:val="00657269"/>
    <w:rsid w:val="00662978"/>
    <w:rsid w:val="00675FD9"/>
    <w:rsid w:val="00683CB3"/>
    <w:rsid w:val="0068562A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3B2B"/>
    <w:rsid w:val="007244BE"/>
    <w:rsid w:val="00727265"/>
    <w:rsid w:val="00731079"/>
    <w:rsid w:val="00751FBA"/>
    <w:rsid w:val="007618E1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E424D"/>
    <w:rsid w:val="007F174B"/>
    <w:rsid w:val="007F3EB4"/>
    <w:rsid w:val="007F7EDB"/>
    <w:rsid w:val="00802C8C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93489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733AF"/>
    <w:rsid w:val="009832F9"/>
    <w:rsid w:val="00987DC7"/>
    <w:rsid w:val="009901C3"/>
    <w:rsid w:val="009920A4"/>
    <w:rsid w:val="00992669"/>
    <w:rsid w:val="009A0AAB"/>
    <w:rsid w:val="009A3FD7"/>
    <w:rsid w:val="009B2BD3"/>
    <w:rsid w:val="009B5584"/>
    <w:rsid w:val="009D17DC"/>
    <w:rsid w:val="009D5B11"/>
    <w:rsid w:val="009F12D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765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5FE"/>
    <w:rsid w:val="00AA1D95"/>
    <w:rsid w:val="00AA1FA0"/>
    <w:rsid w:val="00AB2D08"/>
    <w:rsid w:val="00AE0C48"/>
    <w:rsid w:val="00AE15DB"/>
    <w:rsid w:val="00AE652B"/>
    <w:rsid w:val="00AE7401"/>
    <w:rsid w:val="00AE7B8C"/>
    <w:rsid w:val="00AF0195"/>
    <w:rsid w:val="00AF2BF8"/>
    <w:rsid w:val="00B00759"/>
    <w:rsid w:val="00B170AE"/>
    <w:rsid w:val="00B224EE"/>
    <w:rsid w:val="00B24EE9"/>
    <w:rsid w:val="00B31002"/>
    <w:rsid w:val="00B33D04"/>
    <w:rsid w:val="00B40DD1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325C"/>
    <w:rsid w:val="00C1705C"/>
    <w:rsid w:val="00C36940"/>
    <w:rsid w:val="00C4228A"/>
    <w:rsid w:val="00C4691E"/>
    <w:rsid w:val="00C52F19"/>
    <w:rsid w:val="00C53587"/>
    <w:rsid w:val="00C537BC"/>
    <w:rsid w:val="00C606D2"/>
    <w:rsid w:val="00C62BFD"/>
    <w:rsid w:val="00C778B4"/>
    <w:rsid w:val="00C847F1"/>
    <w:rsid w:val="00C916A5"/>
    <w:rsid w:val="00C91888"/>
    <w:rsid w:val="00CA2476"/>
    <w:rsid w:val="00CB0C07"/>
    <w:rsid w:val="00CC6EDB"/>
    <w:rsid w:val="00CD4B70"/>
    <w:rsid w:val="00CD6B39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80F97"/>
    <w:rsid w:val="00D90D70"/>
    <w:rsid w:val="00D92823"/>
    <w:rsid w:val="00D93B74"/>
    <w:rsid w:val="00DA16C1"/>
    <w:rsid w:val="00DA6025"/>
    <w:rsid w:val="00DB1425"/>
    <w:rsid w:val="00DB1D99"/>
    <w:rsid w:val="00DB3323"/>
    <w:rsid w:val="00DD3260"/>
    <w:rsid w:val="00DD3314"/>
    <w:rsid w:val="00DD526A"/>
    <w:rsid w:val="00DE5C67"/>
    <w:rsid w:val="00DF0FC4"/>
    <w:rsid w:val="00E12FD0"/>
    <w:rsid w:val="00E153BA"/>
    <w:rsid w:val="00E2032A"/>
    <w:rsid w:val="00E34E1F"/>
    <w:rsid w:val="00E35834"/>
    <w:rsid w:val="00E43D7E"/>
    <w:rsid w:val="00E53D36"/>
    <w:rsid w:val="00E617A3"/>
    <w:rsid w:val="00E6571D"/>
    <w:rsid w:val="00E659A5"/>
    <w:rsid w:val="00E91286"/>
    <w:rsid w:val="00EA291A"/>
    <w:rsid w:val="00EA4081"/>
    <w:rsid w:val="00EA5C25"/>
    <w:rsid w:val="00EA69B1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65505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649</Words>
  <Characters>3700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11</cp:revision>
  <cp:lastPrinted>2020-08-25T08:57:00Z</cp:lastPrinted>
  <dcterms:created xsi:type="dcterms:W3CDTF">2017-01-18T10:42:00Z</dcterms:created>
  <dcterms:modified xsi:type="dcterms:W3CDTF">2020-08-25T11:54:00Z</dcterms:modified>
</cp:coreProperties>
</file>