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D2" w:rsidRDefault="003969D2" w:rsidP="004957BC">
      <w:pPr>
        <w:pStyle w:val="Title"/>
        <w:rPr>
          <w:sz w:val="36"/>
        </w:rPr>
      </w:pPr>
      <w:r w:rsidRPr="00513C5A">
        <w:rPr>
          <w:rFonts w:ascii="Courier New" w:hAnsi="Courier New"/>
          <w:spacing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fillcolor="window">
            <v:imagedata r:id="rId5" o:title=""/>
          </v:shape>
        </w:pict>
      </w:r>
    </w:p>
    <w:p w:rsidR="003969D2" w:rsidRDefault="003969D2" w:rsidP="004957BC">
      <w:pPr>
        <w:pStyle w:val="Title"/>
        <w:rPr>
          <w:sz w:val="36"/>
        </w:rPr>
      </w:pPr>
      <w:r>
        <w:rPr>
          <w:sz w:val="36"/>
        </w:rPr>
        <w:t>СОБРАНИЕ   Д Е П У Т А Т О В</w:t>
      </w:r>
    </w:p>
    <w:p w:rsidR="003969D2" w:rsidRDefault="003969D2" w:rsidP="004957BC">
      <w:pPr>
        <w:pStyle w:val="Title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017"/>
      </w:tblGrid>
      <w:tr w:rsidR="003969D2" w:rsidTr="00D472C4">
        <w:trPr>
          <w:trHeight w:val="219"/>
        </w:trPr>
        <w:tc>
          <w:tcPr>
            <w:tcW w:w="10017" w:type="dxa"/>
            <w:tcBorders>
              <w:left w:val="nil"/>
              <w:bottom w:val="nil"/>
              <w:right w:val="nil"/>
            </w:tcBorders>
          </w:tcPr>
          <w:p w:rsidR="003969D2" w:rsidRDefault="003969D2" w:rsidP="004957BC">
            <w:pPr>
              <w:pStyle w:val="Title"/>
            </w:pPr>
          </w:p>
        </w:tc>
      </w:tr>
    </w:tbl>
    <w:p w:rsidR="003969D2" w:rsidRPr="004957BC" w:rsidRDefault="003969D2" w:rsidP="004957BC">
      <w:pPr>
        <w:shd w:val="clear" w:color="auto" w:fill="FFFFFF"/>
        <w:tabs>
          <w:tab w:val="left" w:pos="7651"/>
        </w:tabs>
        <w:spacing w:before="442"/>
        <w:ind w:left="5"/>
        <w:jc w:val="center"/>
        <w:rPr>
          <w:rFonts w:ascii="Times New Roman" w:hAnsi="Times New Roman"/>
          <w:b/>
          <w:color w:val="000000"/>
          <w:spacing w:val="1"/>
          <w:w w:val="101"/>
          <w:sz w:val="32"/>
          <w:szCs w:val="32"/>
        </w:rPr>
      </w:pPr>
      <w:r w:rsidRPr="004957BC">
        <w:rPr>
          <w:rFonts w:ascii="Times New Roman" w:hAnsi="Times New Roman"/>
          <w:b/>
          <w:color w:val="000000"/>
          <w:spacing w:val="1"/>
          <w:w w:val="101"/>
          <w:sz w:val="32"/>
          <w:szCs w:val="32"/>
        </w:rPr>
        <w:t>РЕШЕНИЕ</w:t>
      </w:r>
    </w:p>
    <w:p w:rsidR="003969D2" w:rsidRPr="004957BC" w:rsidRDefault="003969D2" w:rsidP="004957BC">
      <w:pPr>
        <w:shd w:val="clear" w:color="auto" w:fill="FFFFFF"/>
        <w:tabs>
          <w:tab w:val="left" w:pos="7651"/>
        </w:tabs>
        <w:spacing w:before="442"/>
        <w:ind w:left="5"/>
        <w:rPr>
          <w:rFonts w:ascii="Times New Roman" w:hAnsi="Times New Roman"/>
        </w:rPr>
      </w:pPr>
      <w:r w:rsidRPr="004957BC">
        <w:rPr>
          <w:rFonts w:ascii="Times New Roman" w:hAnsi="Times New Roman"/>
          <w:color w:val="000000"/>
          <w:spacing w:val="1"/>
          <w:w w:val="101"/>
          <w:sz w:val="28"/>
          <w:szCs w:val="28"/>
          <w:lang w:val="en-US"/>
        </w:rPr>
        <w:t>o</w:t>
      </w:r>
      <w:r w:rsidRPr="004957B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 xml:space="preserve">т    </w:t>
      </w:r>
      <w:r w:rsidRPr="004957BC">
        <w:rPr>
          <w:rFonts w:ascii="Times New Roman" w:hAnsi="Times New Roman"/>
          <w:color w:val="000000"/>
          <w:spacing w:val="1"/>
          <w:w w:val="101"/>
          <w:sz w:val="28"/>
          <w:szCs w:val="28"/>
          <w:lang w:val="en-US"/>
        </w:rPr>
        <w:t xml:space="preserve">22 </w:t>
      </w:r>
      <w:r w:rsidRPr="004957B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 xml:space="preserve">октября  2010 года                                                 </w:t>
      </w:r>
      <w:r w:rsidRPr="004957BC">
        <w:rPr>
          <w:rFonts w:ascii="Times New Roman" w:hAnsi="Times New Roman"/>
          <w:color w:val="000000"/>
          <w:spacing w:val="1"/>
          <w:w w:val="101"/>
          <w:sz w:val="28"/>
          <w:szCs w:val="28"/>
          <w:lang w:val="en-US"/>
        </w:rPr>
        <w:t xml:space="preserve">          </w:t>
      </w:r>
      <w:r w:rsidRPr="004957B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 xml:space="preserve">         </w:t>
      </w:r>
      <w:r w:rsidRPr="004957BC">
        <w:rPr>
          <w:rFonts w:ascii="Times New Roman" w:hAnsi="Times New Roman"/>
          <w:color w:val="000000"/>
          <w:spacing w:val="1"/>
          <w:w w:val="101"/>
          <w:sz w:val="28"/>
          <w:szCs w:val="28"/>
          <w:lang w:val="en-US"/>
        </w:rPr>
        <w:t xml:space="preserve">         </w:t>
      </w:r>
      <w:r w:rsidRPr="004957BC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 xml:space="preserve">   </w:t>
      </w:r>
      <w:r w:rsidRPr="004957BC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№  </w:t>
      </w:r>
      <w:r w:rsidRPr="004957BC">
        <w:rPr>
          <w:rFonts w:ascii="Times New Roman" w:hAnsi="Times New Roman"/>
          <w:color w:val="000000"/>
          <w:spacing w:val="-7"/>
          <w:w w:val="101"/>
          <w:sz w:val="28"/>
          <w:szCs w:val="28"/>
          <w:lang w:val="en-US"/>
        </w:rPr>
        <w:t>54-</w:t>
      </w:r>
      <w:r w:rsidRPr="004957BC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11</w:t>
      </w:r>
    </w:p>
    <w:p w:rsidR="003969D2" w:rsidRDefault="003969D2" w:rsidP="004957BC">
      <w:pPr>
        <w:pStyle w:val="Heading1"/>
        <w:ind w:left="500"/>
        <w:jc w:val="left"/>
        <w:rPr>
          <w:szCs w:val="28"/>
        </w:rPr>
      </w:pPr>
    </w:p>
    <w:p w:rsidR="003969D2" w:rsidRDefault="003969D2" w:rsidP="00383CBC">
      <w:pPr>
        <w:pStyle w:val="Heading1"/>
        <w:jc w:val="left"/>
        <w:rPr>
          <w:b w:val="0"/>
          <w:szCs w:val="28"/>
        </w:rPr>
      </w:pPr>
      <w:r w:rsidRPr="004957BC">
        <w:rPr>
          <w:b w:val="0"/>
          <w:szCs w:val="28"/>
        </w:rPr>
        <w:t xml:space="preserve">Об утверждении Прогнозного плана </w:t>
      </w:r>
    </w:p>
    <w:p w:rsidR="003969D2" w:rsidRPr="004957BC" w:rsidRDefault="003969D2" w:rsidP="00383CBC">
      <w:pPr>
        <w:pStyle w:val="Heading1"/>
        <w:jc w:val="left"/>
        <w:rPr>
          <w:b w:val="0"/>
          <w:szCs w:val="28"/>
        </w:rPr>
      </w:pPr>
      <w:r w:rsidRPr="004957BC">
        <w:rPr>
          <w:b w:val="0"/>
          <w:szCs w:val="28"/>
        </w:rPr>
        <w:t xml:space="preserve">приватизации Питерского </w:t>
      </w:r>
      <w:r w:rsidRPr="004957BC">
        <w:rPr>
          <w:b w:val="0"/>
          <w:szCs w:val="28"/>
        </w:rPr>
        <w:br/>
        <w:t>муниципального района на 2011 год</w:t>
      </w:r>
    </w:p>
    <w:p w:rsidR="003969D2" w:rsidRPr="004957BC" w:rsidRDefault="003969D2" w:rsidP="00383CB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969D2" w:rsidRPr="004957BC" w:rsidRDefault="003969D2" w:rsidP="00383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57B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 года N 131-ФЗ "Об общих принципах организации местного самоуправления в Российской Федерации", Федеральным законом от 21.12.2001 года N 178-ФЗ "О приватизации государственного и муниципального имущества", </w:t>
      </w:r>
      <w:r>
        <w:rPr>
          <w:rFonts w:ascii="Times New Roman" w:hAnsi="Times New Roman"/>
          <w:sz w:val="28"/>
          <w:szCs w:val="28"/>
        </w:rPr>
        <w:t>постановлением от 06.11.2001 года №242 «Об организации учета и ведения реестра муниципального имущества Питерского района»</w:t>
      </w:r>
      <w:r w:rsidRPr="004957BC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/>
          <w:sz w:val="28"/>
          <w:szCs w:val="28"/>
        </w:rPr>
        <w:t xml:space="preserve">Питерского </w:t>
      </w:r>
      <w:r w:rsidRPr="004957BC">
        <w:rPr>
          <w:rFonts w:ascii="Times New Roman" w:hAnsi="Times New Roman"/>
          <w:sz w:val="28"/>
          <w:szCs w:val="28"/>
        </w:rPr>
        <w:t xml:space="preserve">муниципального района Собрание </w:t>
      </w:r>
      <w:r>
        <w:rPr>
          <w:rFonts w:ascii="Times New Roman" w:hAnsi="Times New Roman"/>
          <w:sz w:val="28"/>
          <w:szCs w:val="28"/>
        </w:rPr>
        <w:t>депутатов Питерского муниципального района РЕШИЛО</w:t>
      </w:r>
      <w:r w:rsidRPr="004957BC">
        <w:rPr>
          <w:rFonts w:ascii="Times New Roman" w:hAnsi="Times New Roman"/>
          <w:sz w:val="28"/>
          <w:szCs w:val="28"/>
        </w:rPr>
        <w:t>:</w:t>
      </w:r>
    </w:p>
    <w:p w:rsidR="003969D2" w:rsidRPr="004957BC" w:rsidRDefault="003969D2" w:rsidP="00383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57BC">
        <w:rPr>
          <w:rFonts w:ascii="Times New Roman" w:hAnsi="Times New Roman"/>
          <w:sz w:val="28"/>
          <w:szCs w:val="28"/>
        </w:rPr>
        <w:t>1. Утвердить Прогнозный план приватизации муниципального имущества Питерского муниципального района на 2011 год согласно</w:t>
      </w:r>
      <w:r w:rsidRPr="004957BC">
        <w:rPr>
          <w:rFonts w:ascii="Times New Roman" w:hAnsi="Times New Roman"/>
          <w:b/>
          <w:sz w:val="28"/>
          <w:szCs w:val="28"/>
        </w:rPr>
        <w:t xml:space="preserve"> </w:t>
      </w:r>
      <w:hyperlink w:anchor="sub_1000" w:history="1">
        <w:r w:rsidRPr="004957BC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приложению</w:t>
        </w:r>
      </w:hyperlink>
      <w:r w:rsidRPr="004957BC">
        <w:rPr>
          <w:rFonts w:ascii="Times New Roman" w:hAnsi="Times New Roman"/>
          <w:b/>
          <w:sz w:val="28"/>
          <w:szCs w:val="28"/>
        </w:rPr>
        <w:t>.</w:t>
      </w:r>
    </w:p>
    <w:p w:rsidR="003969D2" w:rsidRPr="004957BC" w:rsidRDefault="003969D2" w:rsidP="00383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57BC">
        <w:rPr>
          <w:rFonts w:ascii="Times New Roman" w:hAnsi="Times New Roman"/>
          <w:sz w:val="28"/>
          <w:szCs w:val="28"/>
        </w:rPr>
        <w:t xml:space="preserve">2. </w:t>
      </w:r>
      <w:r w:rsidRPr="004957BC">
        <w:rPr>
          <w:rFonts w:ascii="Times New Roman" w:hAnsi="Times New Roman"/>
          <w:sz w:val="28"/>
          <w:szCs w:val="28"/>
          <w:shd w:val="clear" w:color="auto" w:fill="FFFFFF"/>
        </w:rPr>
        <w:t>Опубликовать настоящее решение в районной газете "Искра".</w:t>
      </w:r>
    </w:p>
    <w:p w:rsidR="003969D2" w:rsidRDefault="003969D2" w:rsidP="00383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57BC"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 возложить на председателя постоянной комиссии по экономическим, бюджетно-финансовым вопросам, налогам, собственности и предпринимательству Хомякова Л.С. </w:t>
      </w:r>
    </w:p>
    <w:p w:rsidR="003969D2" w:rsidRDefault="003969D2" w:rsidP="00B82E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969D2" w:rsidRDefault="003969D2" w:rsidP="00B82E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969D2" w:rsidRDefault="003969D2" w:rsidP="00383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Питерского</w:t>
      </w:r>
    </w:p>
    <w:p w:rsidR="003969D2" w:rsidRDefault="003969D2" w:rsidP="00383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    В.Н. Дерябин</w:t>
      </w:r>
    </w:p>
    <w:p w:rsidR="003969D2" w:rsidRDefault="003969D2" w:rsidP="00383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969D2" w:rsidRDefault="003969D2" w:rsidP="00B82E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969D2" w:rsidRDefault="003969D2" w:rsidP="00B82E79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B82E79">
        <w:rPr>
          <w:rFonts w:ascii="Times New Roman" w:hAnsi="Times New Roman"/>
          <w:sz w:val="28"/>
          <w:szCs w:val="28"/>
          <w:lang w:eastAsia="ru-RU"/>
        </w:rPr>
        <w:t xml:space="preserve">Приложение к решению Собрания </w:t>
      </w:r>
    </w:p>
    <w:p w:rsidR="003969D2" w:rsidRDefault="003969D2" w:rsidP="00B82E79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B82E79">
        <w:rPr>
          <w:rFonts w:ascii="Times New Roman" w:hAnsi="Times New Roman"/>
          <w:sz w:val="28"/>
          <w:szCs w:val="28"/>
          <w:lang w:eastAsia="ru-RU"/>
        </w:rPr>
        <w:t xml:space="preserve">депутатов Питерского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3969D2" w:rsidRPr="00B82E79" w:rsidRDefault="003969D2" w:rsidP="00B82E79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B82E79">
        <w:rPr>
          <w:rFonts w:ascii="Times New Roman" w:hAnsi="Times New Roman"/>
          <w:sz w:val="28"/>
          <w:szCs w:val="28"/>
          <w:lang w:eastAsia="ru-RU"/>
        </w:rPr>
        <w:t xml:space="preserve">района от 22 октября </w:t>
      </w:r>
      <w:smartTag w:uri="urn:schemas-microsoft-com:office:smarttags" w:element="metricconverter">
        <w:smartTagPr>
          <w:attr w:name="ProductID" w:val="2010 г"/>
        </w:smartTagPr>
        <w:r w:rsidRPr="00B82E79">
          <w:rPr>
            <w:rFonts w:ascii="Times New Roman" w:hAnsi="Times New Roman"/>
            <w:sz w:val="28"/>
            <w:szCs w:val="28"/>
            <w:lang w:eastAsia="ru-RU"/>
          </w:rPr>
          <w:t>2010 г</w:t>
        </w:r>
      </w:smartTag>
      <w:r w:rsidRPr="00B82E79">
        <w:rPr>
          <w:rFonts w:ascii="Times New Roman" w:hAnsi="Times New Roman"/>
          <w:sz w:val="28"/>
          <w:szCs w:val="28"/>
          <w:lang w:eastAsia="ru-RU"/>
        </w:rPr>
        <w:t>. №54-11</w:t>
      </w:r>
    </w:p>
    <w:p w:rsidR="003969D2" w:rsidRPr="00383CBC" w:rsidRDefault="003969D2" w:rsidP="004957BC">
      <w:pPr>
        <w:rPr>
          <w:rFonts w:ascii="Times New Roman" w:hAnsi="Times New Roman"/>
          <w:sz w:val="16"/>
          <w:szCs w:val="16"/>
        </w:rPr>
      </w:pPr>
    </w:p>
    <w:p w:rsidR="003969D2" w:rsidRPr="004957BC" w:rsidRDefault="003969D2" w:rsidP="004957BC">
      <w:pPr>
        <w:pStyle w:val="Heading1"/>
        <w:rPr>
          <w:szCs w:val="28"/>
        </w:rPr>
      </w:pPr>
      <w:r w:rsidRPr="004957BC">
        <w:rPr>
          <w:szCs w:val="28"/>
        </w:rPr>
        <w:t>Прогнозный план</w:t>
      </w:r>
      <w:r w:rsidRPr="004957BC">
        <w:rPr>
          <w:szCs w:val="28"/>
        </w:rPr>
        <w:br/>
        <w:t>приватизации муниципального имущества Питерского муниципального района на 2011 год</w:t>
      </w:r>
    </w:p>
    <w:p w:rsidR="003969D2" w:rsidRPr="00383CBC" w:rsidRDefault="003969D2" w:rsidP="004957BC">
      <w:pPr>
        <w:rPr>
          <w:rFonts w:ascii="Times New Roman" w:hAnsi="Times New Roman"/>
          <w:sz w:val="16"/>
          <w:szCs w:val="16"/>
        </w:rPr>
      </w:pPr>
    </w:p>
    <w:p w:rsidR="003969D2" w:rsidRPr="004957BC" w:rsidRDefault="003969D2" w:rsidP="004957BC">
      <w:pPr>
        <w:pStyle w:val="Heading1"/>
        <w:rPr>
          <w:szCs w:val="28"/>
        </w:rPr>
      </w:pPr>
      <w:r w:rsidRPr="004957BC">
        <w:rPr>
          <w:szCs w:val="28"/>
        </w:rPr>
        <w:t>I. Приоритеты в осуществлении приватизации муниципального имущества Питерского муниципального района в 2011 год.</w:t>
      </w:r>
    </w:p>
    <w:p w:rsidR="003969D2" w:rsidRPr="00383CBC" w:rsidRDefault="003969D2" w:rsidP="00383CBC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3969D2" w:rsidRPr="004957BC" w:rsidRDefault="003969D2" w:rsidP="00383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57BC">
        <w:rPr>
          <w:rFonts w:ascii="Times New Roman" w:hAnsi="Times New Roman"/>
          <w:sz w:val="28"/>
          <w:szCs w:val="28"/>
        </w:rPr>
        <w:t>Под приватизацией муниципального имущества подразумевается возмездное отчуждение находящегося в муниципальной собственности района имущества (объектов приватизации) в собственность физических и (или) юридических лиц.</w:t>
      </w:r>
    </w:p>
    <w:p w:rsidR="003969D2" w:rsidRPr="004957BC" w:rsidRDefault="003969D2" w:rsidP="00383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57BC">
        <w:rPr>
          <w:rFonts w:ascii="Times New Roman" w:hAnsi="Times New Roman"/>
          <w:sz w:val="28"/>
          <w:szCs w:val="28"/>
        </w:rPr>
        <w:t>Прогнозный план приватизации муниципального имущества Питерского муниципального района на 2011 год разработан в соответствии с Федеральным законом от 21.12.2001 г. N 178-ФЗ "О приватизации государственного и муниципального имущества". Основные приоритеты в осуществлении приватизации муниципального имущества Питерского муниципального района в 2011 году:</w:t>
      </w:r>
    </w:p>
    <w:p w:rsidR="003969D2" w:rsidRPr="004957BC" w:rsidRDefault="003969D2" w:rsidP="00383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57BC">
        <w:rPr>
          <w:rFonts w:ascii="Times New Roman" w:hAnsi="Times New Roman"/>
          <w:sz w:val="28"/>
          <w:szCs w:val="28"/>
        </w:rPr>
        <w:t>- своевременное и полное поступление всех запланированных доходов от приватизации в местный бюджет;</w:t>
      </w:r>
    </w:p>
    <w:p w:rsidR="003969D2" w:rsidRPr="004957BC" w:rsidRDefault="003969D2" w:rsidP="00383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57BC">
        <w:rPr>
          <w:rFonts w:ascii="Times New Roman" w:hAnsi="Times New Roman"/>
          <w:sz w:val="28"/>
          <w:szCs w:val="28"/>
        </w:rPr>
        <w:t>- получение дополнительных доходов в местный бюджет за счет продажи ликвидного имущества способами, обеспечивающими максимальные финансовые поступления;</w:t>
      </w:r>
    </w:p>
    <w:p w:rsidR="003969D2" w:rsidRPr="004957BC" w:rsidRDefault="003969D2" w:rsidP="00383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57BC">
        <w:rPr>
          <w:rFonts w:ascii="Times New Roman" w:hAnsi="Times New Roman"/>
          <w:sz w:val="28"/>
          <w:szCs w:val="28"/>
        </w:rPr>
        <w:t>- привлечение к участию в приватизации субъектов малого предпринимательства;</w:t>
      </w:r>
    </w:p>
    <w:p w:rsidR="003969D2" w:rsidRPr="004957BC" w:rsidRDefault="003969D2" w:rsidP="00383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57BC">
        <w:rPr>
          <w:rFonts w:ascii="Times New Roman" w:hAnsi="Times New Roman"/>
          <w:sz w:val="28"/>
          <w:szCs w:val="28"/>
        </w:rPr>
        <w:t>- сокращение расходов местного бюджета на управление муниципальным имуществом;</w:t>
      </w:r>
    </w:p>
    <w:p w:rsidR="003969D2" w:rsidRPr="004957BC" w:rsidRDefault="003969D2" w:rsidP="00383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57BC">
        <w:rPr>
          <w:rFonts w:ascii="Times New Roman" w:hAnsi="Times New Roman"/>
          <w:sz w:val="28"/>
          <w:szCs w:val="28"/>
        </w:rPr>
        <w:t>- приватизация имущества одновременно с земельными участками, на которых оно расположено, в целях повышения стоимости и инвестиционной привлекательности имущества.</w:t>
      </w:r>
    </w:p>
    <w:p w:rsidR="003969D2" w:rsidRPr="004957BC" w:rsidRDefault="003969D2" w:rsidP="00383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57BC">
        <w:rPr>
          <w:rFonts w:ascii="Times New Roman" w:hAnsi="Times New Roman"/>
          <w:sz w:val="28"/>
          <w:szCs w:val="28"/>
        </w:rPr>
        <w:t>Реализация указанных приоритетов будет достигаться за счет принятия индивидуальных решений о способе, сроке и начальной цене приватизации имущества на основании всестороннего анализа складывающейся экономической ситуации, проведения полной инвентаризации и независимой оценке имущества, аудиторской проверки муниципальных унитарных предприятий, соотнесения прилагаемого к приватизации объема муниципального имущества с возможностями рыночного спроса на него.</w:t>
      </w:r>
    </w:p>
    <w:p w:rsidR="003969D2" w:rsidRPr="004957BC" w:rsidRDefault="003969D2" w:rsidP="00383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57BC">
        <w:rPr>
          <w:rFonts w:ascii="Times New Roman" w:hAnsi="Times New Roman"/>
          <w:sz w:val="28"/>
          <w:szCs w:val="28"/>
        </w:rPr>
        <w:t>Реализация государственной политики по формированию единых объектов недвижимости, стимулированию их эффективного использования и оборота осуществляется при приватизации муниципального имущества одновременно с земельными участками, на которых оно расположено. Земельные участки включаются в состав имущества, подлежащего приватизации, по кадастровой оценке и с установлением необходимых ограничений и сервитутов.</w:t>
      </w:r>
    </w:p>
    <w:p w:rsidR="003969D2" w:rsidRPr="004957BC" w:rsidRDefault="003969D2" w:rsidP="004957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969D2" w:rsidRPr="004957BC" w:rsidRDefault="003969D2" w:rsidP="004957BC">
      <w:pPr>
        <w:tabs>
          <w:tab w:val="left" w:pos="2640"/>
        </w:tabs>
        <w:jc w:val="both"/>
        <w:rPr>
          <w:rFonts w:ascii="Times New Roman" w:hAnsi="Times New Roman"/>
          <w:sz w:val="28"/>
          <w:szCs w:val="28"/>
        </w:rPr>
      </w:pPr>
    </w:p>
    <w:p w:rsidR="003969D2" w:rsidRPr="004957BC" w:rsidRDefault="003969D2" w:rsidP="004957BC">
      <w:pPr>
        <w:tabs>
          <w:tab w:val="left" w:pos="2640"/>
        </w:tabs>
        <w:jc w:val="both"/>
        <w:rPr>
          <w:rFonts w:ascii="Times New Roman" w:hAnsi="Times New Roman"/>
          <w:sz w:val="28"/>
          <w:szCs w:val="28"/>
        </w:rPr>
      </w:pPr>
    </w:p>
    <w:p w:rsidR="003969D2" w:rsidRPr="004957BC" w:rsidRDefault="003969D2" w:rsidP="004957BC">
      <w:pPr>
        <w:tabs>
          <w:tab w:val="left" w:pos="2640"/>
        </w:tabs>
        <w:jc w:val="both"/>
        <w:rPr>
          <w:rFonts w:ascii="Times New Roman" w:hAnsi="Times New Roman"/>
          <w:sz w:val="28"/>
          <w:szCs w:val="28"/>
        </w:rPr>
      </w:pPr>
    </w:p>
    <w:p w:rsidR="003969D2" w:rsidRPr="004957BC" w:rsidRDefault="003969D2" w:rsidP="004957BC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969D2" w:rsidRDefault="003969D2" w:rsidP="004957BC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  <w:sectPr w:rsidR="003969D2" w:rsidSect="004957BC">
          <w:pgSz w:w="11906" w:h="16838"/>
          <w:pgMar w:top="879" w:right="567" w:bottom="1134" w:left="1134" w:header="709" w:footer="709" w:gutter="0"/>
          <w:cols w:space="708"/>
          <w:docGrid w:linePitch="360"/>
        </w:sectPr>
      </w:pPr>
    </w:p>
    <w:p w:rsidR="003969D2" w:rsidRPr="004957BC" w:rsidRDefault="003969D2" w:rsidP="0096281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</w:p>
    <w:p w:rsidR="003969D2" w:rsidRDefault="003969D2" w:rsidP="0096281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962818">
        <w:rPr>
          <w:rFonts w:ascii="Times New Roman" w:hAnsi="Times New Roman"/>
          <w:b/>
          <w:sz w:val="28"/>
          <w:szCs w:val="20"/>
          <w:lang w:eastAsia="ru-RU"/>
        </w:rPr>
        <w:t>II. Прогнозный перечень объектов муниципальной собственности, подлежащих приватизации в 2011 году</w:t>
      </w:r>
    </w:p>
    <w:p w:rsidR="003969D2" w:rsidRDefault="003969D2" w:rsidP="0096281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</w:p>
    <w:tbl>
      <w:tblPr>
        <w:tblW w:w="15530" w:type="dxa"/>
        <w:tblInd w:w="-112" w:type="dxa"/>
        <w:tblLayout w:type="fixed"/>
        <w:tblLook w:val="00A0"/>
      </w:tblPr>
      <w:tblGrid>
        <w:gridCol w:w="660"/>
        <w:gridCol w:w="6600"/>
        <w:gridCol w:w="1320"/>
        <w:gridCol w:w="990"/>
        <w:gridCol w:w="1540"/>
        <w:gridCol w:w="1430"/>
        <w:gridCol w:w="1320"/>
        <w:gridCol w:w="1670"/>
      </w:tblGrid>
      <w:tr w:rsidR="003969D2" w:rsidRPr="00F63B0F" w:rsidTr="00457D03">
        <w:trPr>
          <w:trHeight w:val="104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объекта, адрес расположения объекта, характеристика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Объемы электросетевого хозяйства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Балансовая стоимость объекта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Остаточная стоимость объекта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Процент износа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Предполагаемые сроки приватизации</w:t>
            </w:r>
          </w:p>
        </w:tc>
      </w:tr>
      <w:tr w:rsidR="003969D2" w:rsidRPr="00F63B0F" w:rsidTr="00457D03">
        <w:trPr>
          <w:trHeight w:val="626"/>
        </w:trPr>
        <w:tc>
          <w:tcPr>
            <w:tcW w:w="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ТП и РП 6,10кВ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D2" w:rsidRPr="00F63B0F" w:rsidRDefault="003969D2" w:rsidP="006F582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ВЛ 0,4кВ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15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/кВА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КТП-421 с. Моршанка </w:t>
            </w:r>
          </w:p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оборудование КТП:</w:t>
            </w:r>
            <w:r w:rsidRPr="00457D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457D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 ТМ-100/10  б/н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16,43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2,465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II </w:t>
            </w: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квартал 2011 года</w:t>
            </w: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КТП-441 с. Моршанка </w:t>
            </w:r>
          </w:p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оборудование КТП: -</w:t>
            </w:r>
            <w:r w:rsidRPr="00457D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 ТМ-100/10  б/н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32,62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8,156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КТП-432с. Моршанка по ВЛ-10кВ №12 от ПС С.Питерка 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1/400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9,94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3,48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КТП -433 с. Моршанка  ВЛ-10кВ №12 от ПС С.Питерка 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1/160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КТП-512 п. Новореченский </w:t>
            </w:r>
          </w:p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том числе оборудование КТП: </w:t>
            </w:r>
            <w:r w:rsidRPr="00457D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457D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 ТМ 63/10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1/63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8,40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2,52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КТП-515 п. Новореченский: </w:t>
            </w:r>
          </w:p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оборудование КТП: -</w:t>
            </w:r>
            <w:r w:rsidRPr="00457D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 ТМ-630/10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1/630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9,88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2,47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КТП-521 п. Новореченский </w:t>
            </w:r>
          </w:p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оборудование КТП: -трансформатор ТМ-160/10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1/160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37,80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11,34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КТП-519 п. Новореченский по ВЛ – 10 кВ № 10 от ПС «Питерка» 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1/160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2,97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КТП-436 с. Мироновка </w:t>
            </w:r>
          </w:p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оборудование КТП: -трансформатор ТМ-100/10  б/н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1/160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КТП-440 с. Мироновка </w:t>
            </w:r>
          </w:p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оборудование КТП: -</w:t>
            </w:r>
            <w:r w:rsidRPr="00457D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 ТМ-100/10   б/н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4,67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КТП-427 с. Мироновка </w:t>
            </w:r>
          </w:p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457D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том числе оборудование КТП: -трансформатор ТМ-100/10 б/н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1,63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КТП -436 с. Мироновка  ВЛ-10кВ №9 от ПС С.Питерка 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1/160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12,58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6,29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КТП-401 п. Трудовик  </w:t>
            </w:r>
          </w:p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оборудование КТП: -</w:t>
            </w:r>
            <w:r w:rsidRPr="00457D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 ТМ-250/10 б/н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1/250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12,37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3,71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46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КТП-392 п. Трудовик </w:t>
            </w:r>
          </w:p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оборудование КТП: -</w:t>
            </w:r>
            <w:r w:rsidRPr="00457D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 ТМ-250/10  б/н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1/250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21,93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6,58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КТП-400 п. Трудовик  В том числе оборудование КТП: -трансформатор  ТМ-250/10 б/н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1/250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2,97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КТП-363 п. Трудовик </w:t>
            </w:r>
          </w:p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оборудование КТП:-</w:t>
            </w:r>
            <w:r w:rsidRPr="00457D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 ТМ-63/10  б/н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1/63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2,93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1,32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КТП-155 с. Новотулка В том числе оборудование КТП: -трансформатор ТМ-160/10 № 891-автоматы: I</w:t>
            </w:r>
            <w:r w:rsidRPr="00457D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н –400А 1 шт.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1/160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23,44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5,86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КТП-85 с. Новотулка В том числе оборудование  КТП6 -</w:t>
            </w:r>
            <w:r w:rsidRPr="00457D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  ТМ-160/10  №58035-автоматы: Iн –250А 2 шт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, Iн – 100А 1шт.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25,96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6,49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КТП-78 с. Новотулка </w:t>
            </w:r>
          </w:p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оборудование КТП: -трансформатор  ТМ-160/10 № 1100324 -автоматы: Iн – 250А 2шт, 100 – 100 А  1 шт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1/160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9,69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3,39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КТП-44 с. Новотулка по ВЛ – 10 кВ № 1 от ПС «Новотулка»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1/160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9,58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4,79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КТП-79 с. Новотулка по ВЛ – 10 кВ № 2 от ПС «Новотулка»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15,37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4,61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40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КТП-80 с. Козловка </w:t>
            </w:r>
          </w:p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оборудование КТП: -трансформатор  ТМ-160/10 № 46396 -автомат  Iн  -100А  1 шт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1/160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1,04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КТП-84 с. Козловка </w:t>
            </w:r>
          </w:p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оборудование КТП: -трансформатор ТМ-160/10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1/160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1,04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КТП-4 с. Алексашкино </w:t>
            </w:r>
          </w:p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оборудование КТП -трансформатор ТМ –63/10 №9605-автоматы: Iн- 125А  1шт, Iн –100А 1шт.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1/63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КТП-30 с. Алексашкино </w:t>
            </w:r>
          </w:p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оборудование КТП: 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 ТМ100/10 № 168667 -автоматы: Iн-50А 1шт,  Iн –75А 1шт.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КТП-35 с. Алексашкино В том числе оборудование КТП: -трансформатор ТМ-100/10 № 58986 -автоматы: Iн –100А 2шт.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7,23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2,17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КТП-95 с. Алексашкино по ВЛ – 10 кВ № 7 от ПС «Алексашкино»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1/250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32,60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8,15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КТП-7 с. Малый Узень </w:t>
            </w:r>
          </w:p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оборудование КТП: 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 ТМ-100/10 б/н -гл.рубильник 1 шт.-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автоматы: Iн –160А 3шт.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25,37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7,61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КТП-8 с. Малый Узень </w:t>
            </w:r>
          </w:p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оборудование КТП: 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 ТМ-63/10  б/н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1/63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21,10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4,22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КТП-9 с. Малый Узень В том числе оборудование КТП -трансформатор ТМ-160/10  б/н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1/160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КТП-11 с. Малый Узень </w:t>
            </w:r>
          </w:p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оборудование КТП: 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 ТМ-160/10  б/н 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втоматы: Iн – 160 А  3 шт.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1/250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17,51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6,13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КТП-14 с. Малый Узень </w:t>
            </w:r>
          </w:p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оборудование КТП 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 ТМ-160/10  б/н -автоматы: Iн –160 А 3 шт.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1/160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9,36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3,37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КТП-124 с. Малый Узень (ЗТП) </w:t>
            </w:r>
          </w:p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оборудование ЗТП   здание ЗТП -трансформатор ТМ-100/10 б/н -РЩ-0,4 кВ с рубильником ПН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9,36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3,37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КТП-4 с. Малый Узень В том числе оборудование КТП: -трансформатор ТМ-160/10  б/н -главный рубильник  1 шт. -автоматы: Iн –160А  3 шт.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1/160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КТП-5 с. Малый Узень   (ЗТП) </w:t>
            </w:r>
          </w:p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оборудование ЗТП: 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здание -трансформатор ТМ-250/10  б/н -автомат ввода  Iн - 250А 1шт. -автоматы:  Iн – 160А 2 шт.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1/250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37,70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7,54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КТП-130 с. Малый Узень </w:t>
            </w:r>
          </w:p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оборудование КТП -трансформатор  ТМ-630/10  б/н -автоматы: Iн –160А 2 шт.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1/630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10,21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3,47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КТП-126 с. Малый Узень В том числе оборудование КТП: 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 ТМ-63/10  б/н -автоматы Iн-160 А 2 шт.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1/063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7,90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3,16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КТП-125 с. Малый Узень </w:t>
            </w:r>
          </w:p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оборудование КТП:-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 ТМ-100/10 б/н -автомат: Iн – 160 А  1 шт.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9,25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КТП-71 с. Малый Узень </w:t>
            </w:r>
          </w:p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оборудование КТП-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 ТМ-160/10   б/н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1/160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37,70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7,54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КТП-3 с. Малый Узень </w:t>
            </w:r>
          </w:p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оборудование КТП 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 ТМ-160/10  б/н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1/160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КТП-63 с. Малый Узень по ВЛ-10кВ №10 ПС С.М.Узень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1/160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9,58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4,79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КТП-127 с. Малый Узень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по ВЛ-10кВ №8 ПС С.М.Узень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1/250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15,37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4,61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КТП-2 с. Малый Узень по ВЛ-10кВ №8 ПС С.М.Узень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1/250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12,37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3,71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КТП-125 п. Нариманово </w:t>
            </w:r>
          </w:p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оборудование КТП: 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 ТМ-160/10  б/н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1/160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9,58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4,79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КТП-126 п. Нариманово </w:t>
            </w:r>
          </w:p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оборудование КТП: -трансформатор ТМ- 250/10 б/н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1/250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12,60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КТП-127 п. Нариманово </w:t>
            </w:r>
          </w:p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оборудование КТП: 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  ТМ-160/10 б/н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1/160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11,71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5,27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КТП-128 п. Нариманово </w:t>
            </w:r>
          </w:p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оборудование КТП: 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  ТМ-100/10 б/н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9,58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4,79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КТП-115 п. Нариманово </w:t>
            </w:r>
          </w:p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оборудование КТП:-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 ТМ-63/10   б/н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1/63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15,37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4,61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КТП-15 с. Агафоновка по                                                                                                         ВЛ – 10 кВ № 10 от ПС «Малый Узень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9,69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3,39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КТП -90 п. Первопитерский  ВЛ-10кВ №24 от ПС С.Питерка 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1/160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КТП-110 п. Первопитерский  ВЛ-10кВ №24 от РП 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Питерка 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1/250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9,23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3,69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КТП-27 п. Нива по ВЛ – 10 кВ № 14 от ПС «Малый Узень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1/160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2,93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1,32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КТП-42 п. Нива по ВЛ – 10 кВ № 14 от ПС «Малый Узень"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1/160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25,96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6,49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КТП-14 п. Руновский по ВЛ – 10 кВ № 1 от ПС «Орошаемая»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12,58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6,29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КТП-7 п. Нива по ВЛ – 10 кВ № 1 от ПС «Орошаемая»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1/250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37,70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7,54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КТП – 61 с. Запрудное по ВЛ – 10 кВ                                                                                                                 от ПС «Орошаемаяё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1/160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12,37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3,71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КТП-67 с. Запрудное по ВЛ – 10 кВ № 8 от ПС «Орошаемая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1/160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23,44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5,86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КТП-66 с. Запрудное по ВЛ – 10 кВ № 8 от ПС «Орошаемая»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1/160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21,93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6,58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КТП-63 с. Запрудное по ВЛ – 10 кВ № 8 от ПС «Орошаемая»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1/160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КТП-53 х. Мирской от РП "Питерка"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15,97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4,79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КТП-7 п.Нива по ВЛ-10 кВ №1 от ПС «Орошаемая»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1/160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37,70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7,54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КТП-124 ст. Питерка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1/160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19,72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7,89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ЗТП-189а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55,72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27,862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п. Новореченский от КТП 521 по ВЛ – 10 кВ № 10 от ПС «Питерка 1»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58,50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п. Новореченский от КТП 512 по ВЛ – 10 кВ № 10 от ПС «Питерка 1»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85,50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34,2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п. Новореченский от КТП 515 по ВЛ – 10 кВ № 10 от ПС «Питерка 1»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22,50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п. Новореченский от КТП 519 по ВЛ – 10 кВ № 10 от ПС «Питерка 1»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29,25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с. Моршанка от КТП 441 по ВЛ – 10 кВ № 12 от ПС «Питерка 1»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49,50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с. Моршанка от КТП 421 по ВЛ – 10 кВ № 12 от ПС «Питерка 1»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85,50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34,2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с. Мироновка от КТП 427 по ВЛ – 10 кВ № 9 от ПС «Питерка 1»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39,6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с. Мироновка от КТП 438 по ВЛ – 10 кВ № 9 от ПС «Питерка 1»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с. Мироновка от КТП 440 по ВЛ – 10 кВ № 9 от ПС «Питерка 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с. Козловка от КТП 80 по ВЛ – 10 кВ № 2 от ПС «Новотулка»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с. Новотулка от КТП 79 по ВЛ – 10 кВ № 2 от ПС «Новотулка»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с. Новотулка от КТП 85 по ВЛ – 10 кВ № 2 от ПС «Новотулка»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15,75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с. Новотулка от КТП 78 по ВЛ – 10 кВ № 2 от ПС «Новотулка»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с. Новотулка от КТП 155 по ВЛ – 10 кВ № 2 от ПС «Новотулка»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22,50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п. Трудовик от КТП 400 по ВЛ – 10 кВ № 3 от ПС «Трудовик»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85,50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п. Трудовик от КТП 363 по ВЛ – 10 кВ № 3 от ПС «Трудовик»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п. Трудовик от КТП 392 по ВЛ – 10 кВ № 2 от ПС «Трудовик»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п. Трудовик от КТП 401 по ВЛ – 10 кВ № 2 от ПС «Трудовик»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с. Козловка от КТП 84 по ВЛ – 10 кВ № 2 от ПС «Новотулка»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121,50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Новотулка от КТП 44 по ВЛ – 10 кВ № 2 от ПС «Новотулка»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2,05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92,25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с. Алексашкино от КТП 35 по ВЛ – 10 кВ № 2 от ПС «Алексашкино»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22,50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с. Алексашкино от КТП 95 по ВЛ – 10 кВ № 2 от ПС «Алексашкино»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с. Алексашкино от КТП 30 по ВЛ – 10 кВ № 2 от ПС «Алексашкино»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67,50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с. Алексашкино от КТП 4 по ВЛ – 10 кВ № 2 от ПС «Алексашкино»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с. Малый Узень от КТП 3 по ВЛ – 10 кВ № 13 от ПС «Малый Узень»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с. Малый Узень от КТП 7 по ВЛ – 10 кВ № 13 от ПС «Малый Узень»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3,64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163,80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65,52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с. Малый Узень от КТП 125 по ВЛ –10 кВ № 8 от ПС «Малый Узень»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1,32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59,40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23,76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с. Малый Узень от КТП 63 по ВЛ – 10 кВ № 10 от ПС «Малый Узень»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с. Малый Узень от КТП 11 по ВЛ – 10 кВ № 13 от ПС «Малый Узень»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с. Малый Узень от КТП 2 по ВЛ – 10 кВ № 8 от ПС «Малый Узень»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с. Малый Узень от КТП 126 по ВЛ – 10 кВ № 8 от ПС «Малый Узень»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с. Малый Узень от КТП 14 по ВЛ – 10 кВ от ПС «Малый Узень»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2,48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111,60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44,64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с. Малый Узень от КТП 130 по ВЛ – 10 кВ № 10 от ПС «Малый Узень»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1,72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77,40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30,96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с. Малый Узень от КТП 9 по ВЛ – 10 кВ № 13 от ПС «Малый Узень»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2,36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106,20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42,48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с. Малый Узень от КТП 4 по ВЛ – 10 кВ № 8 от ПС «Малый Узень»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1,12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20,16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с. Малый Узень от КТП 124 по ВЛ – 10 кВ № 13 от ПС «Малый Узень»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0,72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32,40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12,96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с. Малый Узень от КТП 8 по ВЛ – 10 кВ № 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103,50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с. Агафоновка от КТП 15 по ВЛ –10 кВ № 10 от ПС «Малый Узень»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22,50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п. Нариманово от КТП 125 по ВЛ – 10 кВ № 20 от ПС «Питерка 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1,32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58,50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4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п. Нариманово от КТП 126 по ВЛ – 10 кВ № 20 от ПС «Питерка»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4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п. Нариманово от КТП 127 по ВЛ – 10 кВ № 20 от ПС «Питерка»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49,50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с. Запрудное от КТП 63 по ВЛ – 10 кВ № 1 от ПС «Орошаемое»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21,6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с. Запрудное от КТП 66 по ВЛ – 10 кВ №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0,86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38,70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15,48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43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105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с. Запрудное от КТП 67 по ВЛ – 10 кВ № 8 от ПС «Орошаемое»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4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с. Запрудное от КТП 61 по ВЛ – 10 кВ № 1 от ПС «Орошаемое»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0,86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38,70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15,48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п. Нива от КТП 27 по ВЛ – 10 кВ № 14 от ПС «Малый Узень»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139,50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55,8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п. Нива от КТП 42 по ВЛ – 10 кВ № 14 от ПС «Малый Узень»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121,50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4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х. Крестьянка от КТП 3 по ВЛ – 10 кВ № 1 от ПС «Орошаемое»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27,00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х. Рещетников от КТП 2 по ВЛ – 10 кВ № 1 от ПС «Орошаемое»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3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п. Руновский от КТП 4 по ВЛ – 10 кВ № 1 от ПС «Орошаемое»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26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ВЛ – 0,4 кВ от КТП 7 4 км. северо-западнее п. Нива по ВЛ – 10 кВ № 1 от ПС «Орошаемое»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10,8</w:t>
            </w: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4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х. Широков от КТП 9 по ВЛ – 10 кВ № 1 от ПС «Орошаемое»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22,50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43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х. Земцов от КТП 10 по ВЛ – 10 кВ № 1 от ПС «Орошаемое»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31,50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5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п. Руновский от КТП 14 по ВЛ – 10 кВ № 1 от ПС «Орошаемое»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76,50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738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ВВЛ – 0,4 кВ х. Попов от КТП 12 по ВЛ – 10 кВ № 1 от ПС «Орошаемое»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0" w:type="dxa"/>
            <w:vMerge/>
            <w:tcBorders>
              <w:left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69D2" w:rsidRPr="00F63B0F" w:rsidTr="00457D03">
        <w:trPr>
          <w:trHeight w:val="5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63/10291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64,99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4066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B0F">
              <w:rPr>
                <w:rFonts w:ascii="Times New Roman" w:hAnsi="Times New Roman"/>
                <w:sz w:val="28"/>
                <w:szCs w:val="28"/>
                <w:lang w:eastAsia="ru-RU"/>
              </w:rPr>
              <w:t>1540,303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left w:val="nil"/>
              <w:right w:val="single" w:sz="4" w:space="0" w:color="auto"/>
            </w:tcBorders>
          </w:tcPr>
          <w:p w:rsidR="003969D2" w:rsidRPr="00F63B0F" w:rsidRDefault="003969D2" w:rsidP="006F5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969D2" w:rsidRPr="00B82E79" w:rsidRDefault="003969D2">
      <w:pPr>
        <w:rPr>
          <w:rFonts w:ascii="Times New Roman" w:hAnsi="Times New Roman"/>
          <w:sz w:val="28"/>
          <w:szCs w:val="28"/>
        </w:rPr>
      </w:pPr>
    </w:p>
    <w:p w:rsidR="003969D2" w:rsidRPr="00457D03" w:rsidRDefault="003969D2" w:rsidP="00457D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Питерского муниципального района                                                                                                                 В.Н. Дерябин</w:t>
      </w:r>
    </w:p>
    <w:p w:rsidR="003969D2" w:rsidRDefault="003969D2"/>
    <w:sectPr w:rsidR="003969D2" w:rsidSect="005D342A">
      <w:pgSz w:w="16838" w:h="11906" w:orient="landscape"/>
      <w:pgMar w:top="567" w:right="1134" w:bottom="568" w:left="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7AB"/>
    <w:multiLevelType w:val="hybridMultilevel"/>
    <w:tmpl w:val="59DA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583CBB"/>
    <w:multiLevelType w:val="singleLevel"/>
    <w:tmpl w:val="DF28A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1895E7E"/>
    <w:multiLevelType w:val="hybridMultilevel"/>
    <w:tmpl w:val="516873B8"/>
    <w:lvl w:ilvl="0" w:tplc="AD9AA0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671BBF"/>
    <w:multiLevelType w:val="hybridMultilevel"/>
    <w:tmpl w:val="2BFCEFF4"/>
    <w:lvl w:ilvl="0" w:tplc="E3C6CF3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>
    <w:nsid w:val="16AD15E6"/>
    <w:multiLevelType w:val="singleLevel"/>
    <w:tmpl w:val="3F26E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9E525E6"/>
    <w:multiLevelType w:val="hybridMultilevel"/>
    <w:tmpl w:val="2BFCEFF4"/>
    <w:lvl w:ilvl="0" w:tplc="E3C6CF3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>
    <w:nsid w:val="1E154B00"/>
    <w:multiLevelType w:val="singleLevel"/>
    <w:tmpl w:val="DF28A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FB35AF1"/>
    <w:multiLevelType w:val="singleLevel"/>
    <w:tmpl w:val="1A441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01447A4"/>
    <w:multiLevelType w:val="hybridMultilevel"/>
    <w:tmpl w:val="0430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49026B"/>
    <w:multiLevelType w:val="hybridMultilevel"/>
    <w:tmpl w:val="27F06EB4"/>
    <w:lvl w:ilvl="0" w:tplc="69B810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CC13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3DA1358"/>
    <w:multiLevelType w:val="singleLevel"/>
    <w:tmpl w:val="74E26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242422B7"/>
    <w:multiLevelType w:val="singleLevel"/>
    <w:tmpl w:val="CBE6C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245B60BE"/>
    <w:multiLevelType w:val="multilevel"/>
    <w:tmpl w:val="6D0A706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>
    <w:nsid w:val="29416DDD"/>
    <w:multiLevelType w:val="singleLevel"/>
    <w:tmpl w:val="7550FF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D426CAF"/>
    <w:multiLevelType w:val="singleLevel"/>
    <w:tmpl w:val="CBE6C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117711C"/>
    <w:multiLevelType w:val="hybridMultilevel"/>
    <w:tmpl w:val="E78E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DF7E2D"/>
    <w:multiLevelType w:val="hybridMultilevel"/>
    <w:tmpl w:val="0430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1A4912"/>
    <w:multiLevelType w:val="multilevel"/>
    <w:tmpl w:val="10C26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3BCF45EA"/>
    <w:multiLevelType w:val="singleLevel"/>
    <w:tmpl w:val="A698A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F317E2D"/>
    <w:multiLevelType w:val="multilevel"/>
    <w:tmpl w:val="BC76A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41A348AA"/>
    <w:multiLevelType w:val="singleLevel"/>
    <w:tmpl w:val="D924F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44547A36"/>
    <w:multiLevelType w:val="singleLevel"/>
    <w:tmpl w:val="63CE4AA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23">
    <w:nsid w:val="49C2683F"/>
    <w:multiLevelType w:val="multilevel"/>
    <w:tmpl w:val="FEB2B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4EF429DA"/>
    <w:multiLevelType w:val="singleLevel"/>
    <w:tmpl w:val="CBE6C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50405F05"/>
    <w:multiLevelType w:val="singleLevel"/>
    <w:tmpl w:val="07188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6">
    <w:nsid w:val="523755ED"/>
    <w:multiLevelType w:val="singleLevel"/>
    <w:tmpl w:val="697C4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69F55E2"/>
    <w:multiLevelType w:val="multilevel"/>
    <w:tmpl w:val="5CCA4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57937B25"/>
    <w:multiLevelType w:val="multilevel"/>
    <w:tmpl w:val="FA3C86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59D50097"/>
    <w:multiLevelType w:val="singleLevel"/>
    <w:tmpl w:val="3F26E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60F42D7F"/>
    <w:multiLevelType w:val="singleLevel"/>
    <w:tmpl w:val="CBE6C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63FE5DEE"/>
    <w:multiLevelType w:val="singleLevel"/>
    <w:tmpl w:val="CBE6C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64491000"/>
    <w:multiLevelType w:val="singleLevel"/>
    <w:tmpl w:val="CBE6C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64C35305"/>
    <w:multiLevelType w:val="multilevel"/>
    <w:tmpl w:val="3F504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690F3490"/>
    <w:multiLevelType w:val="singleLevel"/>
    <w:tmpl w:val="A698A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6A405F7C"/>
    <w:multiLevelType w:val="singleLevel"/>
    <w:tmpl w:val="E8861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6A645B6A"/>
    <w:multiLevelType w:val="hybridMultilevel"/>
    <w:tmpl w:val="D294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F34E02"/>
    <w:multiLevelType w:val="hybridMultilevel"/>
    <w:tmpl w:val="59DA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4406C1"/>
    <w:multiLevelType w:val="multilevel"/>
    <w:tmpl w:val="8814F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707B6014"/>
    <w:multiLevelType w:val="singleLevel"/>
    <w:tmpl w:val="270C4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>
    <w:nsid w:val="797675A2"/>
    <w:multiLevelType w:val="singleLevel"/>
    <w:tmpl w:val="CBE6C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A462D39"/>
    <w:multiLevelType w:val="singleLevel"/>
    <w:tmpl w:val="1A441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">
    <w:nsid w:val="7F972131"/>
    <w:multiLevelType w:val="singleLevel"/>
    <w:tmpl w:val="CBE6C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">
    <w:nsid w:val="7FE67B39"/>
    <w:multiLevelType w:val="singleLevel"/>
    <w:tmpl w:val="3C12EE6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num w:numId="1">
    <w:abstractNumId w:val="25"/>
  </w:num>
  <w:num w:numId="2">
    <w:abstractNumId w:val="10"/>
  </w:num>
  <w:num w:numId="3">
    <w:abstractNumId w:val="39"/>
  </w:num>
  <w:num w:numId="4">
    <w:abstractNumId w:val="14"/>
  </w:num>
  <w:num w:numId="5">
    <w:abstractNumId w:val="35"/>
  </w:num>
  <w:num w:numId="6">
    <w:abstractNumId w:val="1"/>
  </w:num>
  <w:num w:numId="7">
    <w:abstractNumId w:val="6"/>
  </w:num>
  <w:num w:numId="8">
    <w:abstractNumId w:val="29"/>
  </w:num>
  <w:num w:numId="9">
    <w:abstractNumId w:val="4"/>
  </w:num>
  <w:num w:numId="10">
    <w:abstractNumId w:val="22"/>
  </w:num>
  <w:num w:numId="11">
    <w:abstractNumId w:val="13"/>
  </w:num>
  <w:num w:numId="12">
    <w:abstractNumId w:val="21"/>
  </w:num>
  <w:num w:numId="13">
    <w:abstractNumId w:val="27"/>
  </w:num>
  <w:num w:numId="14">
    <w:abstractNumId w:val="7"/>
  </w:num>
  <w:num w:numId="15">
    <w:abstractNumId w:val="41"/>
  </w:num>
  <w:num w:numId="16">
    <w:abstractNumId w:val="34"/>
  </w:num>
  <w:num w:numId="17">
    <w:abstractNumId w:val="19"/>
  </w:num>
  <w:num w:numId="18">
    <w:abstractNumId w:val="11"/>
  </w:num>
  <w:num w:numId="19">
    <w:abstractNumId w:val="26"/>
  </w:num>
  <w:num w:numId="20">
    <w:abstractNumId w:val="31"/>
  </w:num>
  <w:num w:numId="21">
    <w:abstractNumId w:val="42"/>
  </w:num>
  <w:num w:numId="22">
    <w:abstractNumId w:val="32"/>
  </w:num>
  <w:num w:numId="23">
    <w:abstractNumId w:val="40"/>
  </w:num>
  <w:num w:numId="24">
    <w:abstractNumId w:val="30"/>
  </w:num>
  <w:num w:numId="25">
    <w:abstractNumId w:val="15"/>
  </w:num>
  <w:num w:numId="26">
    <w:abstractNumId w:val="12"/>
  </w:num>
  <w:num w:numId="27">
    <w:abstractNumId w:val="24"/>
  </w:num>
  <w:num w:numId="28">
    <w:abstractNumId w:val="43"/>
  </w:num>
  <w:num w:numId="29">
    <w:abstractNumId w:val="20"/>
  </w:num>
  <w:num w:numId="30">
    <w:abstractNumId w:val="23"/>
  </w:num>
  <w:num w:numId="31">
    <w:abstractNumId w:val="38"/>
  </w:num>
  <w:num w:numId="32">
    <w:abstractNumId w:val="33"/>
  </w:num>
  <w:num w:numId="33">
    <w:abstractNumId w:val="18"/>
  </w:num>
  <w:num w:numId="34">
    <w:abstractNumId w:val="9"/>
  </w:num>
  <w:num w:numId="35">
    <w:abstractNumId w:val="28"/>
  </w:num>
  <w:num w:numId="36">
    <w:abstractNumId w:val="16"/>
  </w:num>
  <w:num w:numId="37">
    <w:abstractNumId w:val="37"/>
  </w:num>
  <w:num w:numId="38">
    <w:abstractNumId w:val="17"/>
  </w:num>
  <w:num w:numId="39">
    <w:abstractNumId w:val="0"/>
  </w:num>
  <w:num w:numId="40">
    <w:abstractNumId w:val="2"/>
  </w:num>
  <w:num w:numId="41">
    <w:abstractNumId w:val="8"/>
  </w:num>
  <w:num w:numId="42">
    <w:abstractNumId w:val="36"/>
  </w:num>
  <w:num w:numId="43">
    <w:abstractNumId w:val="5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818"/>
    <w:rsid w:val="00035871"/>
    <w:rsid w:val="00036196"/>
    <w:rsid w:val="000375D3"/>
    <w:rsid w:val="00055C75"/>
    <w:rsid w:val="00061205"/>
    <w:rsid w:val="00070D8C"/>
    <w:rsid w:val="00084556"/>
    <w:rsid w:val="000F5E3F"/>
    <w:rsid w:val="00112A74"/>
    <w:rsid w:val="0011678D"/>
    <w:rsid w:val="00134A2F"/>
    <w:rsid w:val="001366B6"/>
    <w:rsid w:val="00140A18"/>
    <w:rsid w:val="001420AC"/>
    <w:rsid w:val="00151A8E"/>
    <w:rsid w:val="001741DC"/>
    <w:rsid w:val="00185F22"/>
    <w:rsid w:val="00191081"/>
    <w:rsid w:val="00191A03"/>
    <w:rsid w:val="00192C50"/>
    <w:rsid w:val="001B1EC4"/>
    <w:rsid w:val="001C2D24"/>
    <w:rsid w:val="00200C6E"/>
    <w:rsid w:val="00203E07"/>
    <w:rsid w:val="002273CE"/>
    <w:rsid w:val="00244727"/>
    <w:rsid w:val="00280CA4"/>
    <w:rsid w:val="002A20BA"/>
    <w:rsid w:val="002D14A0"/>
    <w:rsid w:val="002D57A3"/>
    <w:rsid w:val="002F1610"/>
    <w:rsid w:val="003006CF"/>
    <w:rsid w:val="003069D2"/>
    <w:rsid w:val="003203B3"/>
    <w:rsid w:val="00344E52"/>
    <w:rsid w:val="00345E2C"/>
    <w:rsid w:val="00350381"/>
    <w:rsid w:val="0037433B"/>
    <w:rsid w:val="00383CBC"/>
    <w:rsid w:val="003939A4"/>
    <w:rsid w:val="0039511E"/>
    <w:rsid w:val="003969D2"/>
    <w:rsid w:val="003A4600"/>
    <w:rsid w:val="003C68B3"/>
    <w:rsid w:val="0040792F"/>
    <w:rsid w:val="00420F4B"/>
    <w:rsid w:val="004567E2"/>
    <w:rsid w:val="00457D03"/>
    <w:rsid w:val="004621BD"/>
    <w:rsid w:val="00470E11"/>
    <w:rsid w:val="00473DEE"/>
    <w:rsid w:val="004843B1"/>
    <w:rsid w:val="004957BC"/>
    <w:rsid w:val="00497F86"/>
    <w:rsid w:val="004A49EF"/>
    <w:rsid w:val="004C5EAF"/>
    <w:rsid w:val="00513C5A"/>
    <w:rsid w:val="00516518"/>
    <w:rsid w:val="0055296D"/>
    <w:rsid w:val="00596C48"/>
    <w:rsid w:val="005A0A0E"/>
    <w:rsid w:val="005A62A2"/>
    <w:rsid w:val="005A6808"/>
    <w:rsid w:val="005A7819"/>
    <w:rsid w:val="005C1749"/>
    <w:rsid w:val="005D342A"/>
    <w:rsid w:val="005F24B1"/>
    <w:rsid w:val="005F2944"/>
    <w:rsid w:val="005F7049"/>
    <w:rsid w:val="00612A4C"/>
    <w:rsid w:val="00616367"/>
    <w:rsid w:val="00640FDC"/>
    <w:rsid w:val="0065746C"/>
    <w:rsid w:val="00663811"/>
    <w:rsid w:val="006716E1"/>
    <w:rsid w:val="00671A58"/>
    <w:rsid w:val="006855FE"/>
    <w:rsid w:val="00686213"/>
    <w:rsid w:val="006937B9"/>
    <w:rsid w:val="006A4FB5"/>
    <w:rsid w:val="006B0088"/>
    <w:rsid w:val="006C3DFE"/>
    <w:rsid w:val="006F582D"/>
    <w:rsid w:val="007256DB"/>
    <w:rsid w:val="00770378"/>
    <w:rsid w:val="007763BA"/>
    <w:rsid w:val="00786E29"/>
    <w:rsid w:val="007924F3"/>
    <w:rsid w:val="007D13D5"/>
    <w:rsid w:val="007E6529"/>
    <w:rsid w:val="00812337"/>
    <w:rsid w:val="00814ED3"/>
    <w:rsid w:val="00816405"/>
    <w:rsid w:val="008200B1"/>
    <w:rsid w:val="008570B4"/>
    <w:rsid w:val="008731FC"/>
    <w:rsid w:val="008A4C2F"/>
    <w:rsid w:val="008B62E5"/>
    <w:rsid w:val="008E75F3"/>
    <w:rsid w:val="00921C9C"/>
    <w:rsid w:val="009317DC"/>
    <w:rsid w:val="00933A42"/>
    <w:rsid w:val="009370B1"/>
    <w:rsid w:val="0094683E"/>
    <w:rsid w:val="00950E13"/>
    <w:rsid w:val="00951B58"/>
    <w:rsid w:val="009548FA"/>
    <w:rsid w:val="009618D3"/>
    <w:rsid w:val="00962818"/>
    <w:rsid w:val="009B2E28"/>
    <w:rsid w:val="00A06400"/>
    <w:rsid w:val="00A26598"/>
    <w:rsid w:val="00A75CE3"/>
    <w:rsid w:val="00AD2683"/>
    <w:rsid w:val="00AE5F45"/>
    <w:rsid w:val="00B07011"/>
    <w:rsid w:val="00B57197"/>
    <w:rsid w:val="00B75A57"/>
    <w:rsid w:val="00B82E79"/>
    <w:rsid w:val="00B85037"/>
    <w:rsid w:val="00BB6C90"/>
    <w:rsid w:val="00BC6932"/>
    <w:rsid w:val="00BD21C7"/>
    <w:rsid w:val="00BF5048"/>
    <w:rsid w:val="00C21E8C"/>
    <w:rsid w:val="00C26B41"/>
    <w:rsid w:val="00C273A7"/>
    <w:rsid w:val="00C442F8"/>
    <w:rsid w:val="00C47285"/>
    <w:rsid w:val="00C63EE2"/>
    <w:rsid w:val="00C84642"/>
    <w:rsid w:val="00C92041"/>
    <w:rsid w:val="00C97062"/>
    <w:rsid w:val="00CB6C49"/>
    <w:rsid w:val="00D0086F"/>
    <w:rsid w:val="00D17369"/>
    <w:rsid w:val="00D24F50"/>
    <w:rsid w:val="00D40C2D"/>
    <w:rsid w:val="00D41FEB"/>
    <w:rsid w:val="00D43057"/>
    <w:rsid w:val="00D472C4"/>
    <w:rsid w:val="00D82835"/>
    <w:rsid w:val="00DD0C0D"/>
    <w:rsid w:val="00DD515C"/>
    <w:rsid w:val="00DF6414"/>
    <w:rsid w:val="00DF69E1"/>
    <w:rsid w:val="00E13440"/>
    <w:rsid w:val="00E57980"/>
    <w:rsid w:val="00E83091"/>
    <w:rsid w:val="00E836EC"/>
    <w:rsid w:val="00ED7B2D"/>
    <w:rsid w:val="00EE7A19"/>
    <w:rsid w:val="00EF0FE7"/>
    <w:rsid w:val="00F03A58"/>
    <w:rsid w:val="00F1592F"/>
    <w:rsid w:val="00F177B5"/>
    <w:rsid w:val="00F4323C"/>
    <w:rsid w:val="00F5068A"/>
    <w:rsid w:val="00F62BE8"/>
    <w:rsid w:val="00F63B0F"/>
    <w:rsid w:val="00F641AB"/>
    <w:rsid w:val="00F87161"/>
    <w:rsid w:val="00F92AB1"/>
    <w:rsid w:val="00F92E8D"/>
    <w:rsid w:val="00FA7521"/>
    <w:rsid w:val="00FB0FD7"/>
    <w:rsid w:val="00FE5B63"/>
    <w:rsid w:val="00FE7593"/>
    <w:rsid w:val="00FF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40A1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28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2818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2818"/>
    <w:pPr>
      <w:keepNext/>
      <w:spacing w:after="0" w:line="240" w:lineRule="auto"/>
      <w:ind w:left="7920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2818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281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628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628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62818"/>
    <w:rPr>
      <w:rFonts w:ascii="Times New Roman" w:hAnsi="Times New Roman" w:cs="Times New Roman"/>
      <w:sz w:val="20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96281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62818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9628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2818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962818"/>
    <w:pPr>
      <w:spacing w:after="0" w:line="240" w:lineRule="auto"/>
      <w:ind w:left="48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62818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962818"/>
    <w:pPr>
      <w:spacing w:after="0" w:line="240" w:lineRule="auto"/>
      <w:ind w:left="426" w:hanging="4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62818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96281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62818"/>
    <w:rPr>
      <w:rFonts w:ascii="Courier New" w:hAnsi="Courier New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96281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2818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96281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62818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96281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9628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818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96281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1"/>
    <w:uiPriority w:val="99"/>
    <w:rsid w:val="00962818"/>
    <w:rPr>
      <w:rFonts w:ascii="Times New Roman" w:eastAsia="Times New Roman" w:hAnsi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semiHidden/>
    <w:rsid w:val="009628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28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Цветовое выделение"/>
    <w:uiPriority w:val="99"/>
    <w:rsid w:val="00962818"/>
    <w:rPr>
      <w:b/>
      <w:color w:val="000080"/>
    </w:rPr>
  </w:style>
  <w:style w:type="character" w:customStyle="1" w:styleId="a0">
    <w:name w:val="Гипертекстовая ссылка"/>
    <w:basedOn w:val="a"/>
    <w:uiPriority w:val="99"/>
    <w:rsid w:val="00962818"/>
    <w:rPr>
      <w:rFonts w:cs="Times New Roman"/>
      <w:bCs/>
      <w:color w:val="008000"/>
    </w:rPr>
  </w:style>
  <w:style w:type="paragraph" w:customStyle="1" w:styleId="a1">
    <w:name w:val="Текст (лев. подпись)"/>
    <w:basedOn w:val="Normal"/>
    <w:next w:val="Normal"/>
    <w:uiPriority w:val="99"/>
    <w:rsid w:val="009628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2">
    <w:name w:val="Текст (прав. подпись)"/>
    <w:basedOn w:val="Normal"/>
    <w:next w:val="Normal"/>
    <w:uiPriority w:val="99"/>
    <w:rsid w:val="0096281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3">
    <w:name w:val="Таблицы (моноширинный)"/>
    <w:basedOn w:val="Normal"/>
    <w:next w:val="Normal"/>
    <w:uiPriority w:val="99"/>
    <w:rsid w:val="0096281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96281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62818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96281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Normal"/>
    <w:uiPriority w:val="99"/>
    <w:rsid w:val="0096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96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96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96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9628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9628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9628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96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96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96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96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96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96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96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Normal"/>
    <w:uiPriority w:val="99"/>
    <w:rsid w:val="009628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9628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96281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96281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96281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9628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9628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9628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96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Normal"/>
    <w:uiPriority w:val="99"/>
    <w:rsid w:val="009628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9628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9628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9628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9628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9628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5">
    <w:name w:val="xl95"/>
    <w:basedOn w:val="Normal"/>
    <w:uiPriority w:val="99"/>
    <w:rsid w:val="009628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9628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Normal"/>
    <w:uiPriority w:val="99"/>
    <w:rsid w:val="0096281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9628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Normal"/>
    <w:uiPriority w:val="99"/>
    <w:rsid w:val="009628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9628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Normal"/>
    <w:uiPriority w:val="99"/>
    <w:rsid w:val="0096281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96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96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9628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9628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9628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96281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9628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9628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96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9628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9628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9628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9628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Normal"/>
    <w:uiPriority w:val="99"/>
    <w:rsid w:val="0096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rsid w:val="0096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Normal"/>
    <w:uiPriority w:val="99"/>
    <w:rsid w:val="0096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Normal"/>
    <w:uiPriority w:val="99"/>
    <w:rsid w:val="0096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Normal"/>
    <w:uiPriority w:val="99"/>
    <w:rsid w:val="00962818"/>
    <w:pPr>
      <w:pBdr>
        <w:top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Normal"/>
    <w:uiPriority w:val="99"/>
    <w:rsid w:val="00962818"/>
    <w:pPr>
      <w:pBdr>
        <w:top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Normal"/>
    <w:uiPriority w:val="99"/>
    <w:rsid w:val="00962818"/>
    <w:pPr>
      <w:pBdr>
        <w:top w:val="single" w:sz="4" w:space="0" w:color="auto"/>
        <w:bottom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9628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Normal"/>
    <w:uiPriority w:val="99"/>
    <w:rsid w:val="009628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9628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9628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9628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Normal"/>
    <w:uiPriority w:val="99"/>
    <w:rsid w:val="009628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Normal"/>
    <w:uiPriority w:val="99"/>
    <w:rsid w:val="009628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Normal"/>
    <w:uiPriority w:val="99"/>
    <w:rsid w:val="0096281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9628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9628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Normal"/>
    <w:uiPriority w:val="99"/>
    <w:rsid w:val="009628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3">
    <w:name w:val="xl133"/>
    <w:basedOn w:val="Normal"/>
    <w:uiPriority w:val="99"/>
    <w:rsid w:val="009628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Normal"/>
    <w:uiPriority w:val="99"/>
    <w:rsid w:val="009628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5">
    <w:name w:val="xl135"/>
    <w:basedOn w:val="Normal"/>
    <w:uiPriority w:val="99"/>
    <w:rsid w:val="0096281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9628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9628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96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Normal"/>
    <w:uiPriority w:val="99"/>
    <w:rsid w:val="0096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9628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9628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9628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96281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Normal"/>
    <w:uiPriority w:val="99"/>
    <w:rsid w:val="009628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Normal"/>
    <w:uiPriority w:val="99"/>
    <w:rsid w:val="009628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Normal"/>
    <w:uiPriority w:val="99"/>
    <w:rsid w:val="0096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Normal"/>
    <w:uiPriority w:val="99"/>
    <w:rsid w:val="009628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Normal"/>
    <w:uiPriority w:val="99"/>
    <w:rsid w:val="009628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Normal"/>
    <w:uiPriority w:val="99"/>
    <w:rsid w:val="009628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Normal"/>
    <w:uiPriority w:val="99"/>
    <w:rsid w:val="009628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Normal"/>
    <w:uiPriority w:val="99"/>
    <w:rsid w:val="0096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Normal"/>
    <w:uiPriority w:val="99"/>
    <w:rsid w:val="0096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Normal"/>
    <w:uiPriority w:val="99"/>
    <w:rsid w:val="0096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Normal"/>
    <w:uiPriority w:val="99"/>
    <w:rsid w:val="0096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Normal"/>
    <w:uiPriority w:val="99"/>
    <w:rsid w:val="0096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Normal"/>
    <w:uiPriority w:val="99"/>
    <w:rsid w:val="009628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Normal"/>
    <w:uiPriority w:val="99"/>
    <w:rsid w:val="009628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Normal"/>
    <w:uiPriority w:val="99"/>
    <w:rsid w:val="009628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Normal"/>
    <w:uiPriority w:val="99"/>
    <w:rsid w:val="009628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Normal"/>
    <w:uiPriority w:val="99"/>
    <w:rsid w:val="009628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Normal"/>
    <w:uiPriority w:val="99"/>
    <w:rsid w:val="009628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Normal"/>
    <w:uiPriority w:val="99"/>
    <w:rsid w:val="009628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Normal"/>
    <w:uiPriority w:val="99"/>
    <w:rsid w:val="00962818"/>
    <w:pPr>
      <w:pBdr>
        <w:top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4">
    <w:name w:val="xl164"/>
    <w:basedOn w:val="Normal"/>
    <w:uiPriority w:val="99"/>
    <w:rsid w:val="009628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Normal"/>
    <w:uiPriority w:val="99"/>
    <w:rsid w:val="00962818"/>
    <w:pPr>
      <w:pBdr>
        <w:top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Normal"/>
    <w:uiPriority w:val="99"/>
    <w:rsid w:val="00962818"/>
    <w:pPr>
      <w:pBdr>
        <w:top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Normal"/>
    <w:uiPriority w:val="99"/>
    <w:rsid w:val="00962818"/>
    <w:pPr>
      <w:pBdr>
        <w:top w:val="single" w:sz="4" w:space="0" w:color="auto"/>
        <w:bottom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Normal"/>
    <w:uiPriority w:val="99"/>
    <w:rsid w:val="00962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locked/>
    <w:rsid w:val="004957BC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13C5A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36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12</Pages>
  <Words>2507</Words>
  <Characters>14295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Ринат</dc:creator>
  <cp:keywords/>
  <dc:description/>
  <cp:lastModifiedBy>Komp</cp:lastModifiedBy>
  <cp:revision>4</cp:revision>
  <cp:lastPrinted>2010-11-03T08:19:00Z</cp:lastPrinted>
  <dcterms:created xsi:type="dcterms:W3CDTF">2010-11-01T15:47:00Z</dcterms:created>
  <dcterms:modified xsi:type="dcterms:W3CDTF">2010-11-03T08:23:00Z</dcterms:modified>
</cp:coreProperties>
</file>